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0EDE" w14:textId="77777777" w:rsidR="002656B2" w:rsidRPr="00D84E03" w:rsidRDefault="002656B2" w:rsidP="002656B2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D84E03">
        <w:rPr>
          <w:rFonts w:ascii="GHEA Mariam" w:hAnsi="GHEA Mariam"/>
          <w:szCs w:val="22"/>
          <w:lang w:val="hy-AM"/>
        </w:rPr>
        <w:t>N 4</w:t>
      </w:r>
    </w:p>
    <w:p w14:paraId="54113C47" w14:textId="0CAE10A6" w:rsidR="002656B2" w:rsidRPr="00D84E03" w:rsidRDefault="002656B2" w:rsidP="002656B2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 </w:t>
      </w:r>
      <w:r w:rsidR="008C01B2">
        <w:rPr>
          <w:rFonts w:ascii="GHEA Mariam" w:hAnsi="GHEA Mariam"/>
          <w:spacing w:val="-8"/>
          <w:szCs w:val="22"/>
          <w:lang w:val="hy-AM"/>
        </w:rPr>
        <w:t xml:space="preserve">     </w:t>
      </w:r>
      <w:r w:rsidR="00ED0AEB">
        <w:rPr>
          <w:rFonts w:ascii="GHEA Mariam" w:hAnsi="GHEA Mariam"/>
          <w:spacing w:val="-8"/>
          <w:szCs w:val="22"/>
          <w:lang w:val="hy-AM"/>
        </w:rPr>
        <w:t xml:space="preserve">  </w:t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ՀՀ կառավարության 2019 թվականի</w:t>
      </w:r>
    </w:p>
    <w:p w14:paraId="344263A2" w14:textId="64FD6635" w:rsidR="002656B2" w:rsidRPr="00D84E03" w:rsidRDefault="002656B2" w:rsidP="002656B2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="00ED0AEB">
        <w:rPr>
          <w:rFonts w:ascii="GHEA Mariam" w:hAnsi="GHEA Mariam"/>
          <w:spacing w:val="-2"/>
          <w:sz w:val="22"/>
          <w:szCs w:val="22"/>
          <w:lang w:val="hy-AM"/>
        </w:rPr>
        <w:t xml:space="preserve">     </w:t>
      </w:r>
      <w:r w:rsidRPr="00D84E0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D84E03">
        <w:rPr>
          <w:rFonts w:ascii="GHEA Mariam" w:hAnsi="GHEA Mariam" w:cs="Sylfaen"/>
          <w:spacing w:val="-2"/>
          <w:sz w:val="22"/>
          <w:szCs w:val="22"/>
          <w:lang w:val="hy-AM"/>
        </w:rPr>
        <w:t>24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75521A">
        <w:rPr>
          <w:rFonts w:ascii="GHEA Mariam" w:hAnsi="GHEA Mariam"/>
          <w:sz w:val="22"/>
          <w:szCs w:val="22"/>
          <w:lang w:val="hy-AM"/>
        </w:rPr>
        <w:t>1906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777" w:type="dxa"/>
        <w:tblLook w:val="04A0" w:firstRow="1" w:lastRow="0" w:firstColumn="1" w:lastColumn="0" w:noHBand="0" w:noVBand="1"/>
      </w:tblPr>
      <w:tblGrid>
        <w:gridCol w:w="266"/>
        <w:gridCol w:w="1140"/>
        <w:gridCol w:w="1567"/>
        <w:gridCol w:w="649"/>
        <w:gridCol w:w="1065"/>
        <w:gridCol w:w="3889"/>
        <w:gridCol w:w="4049"/>
        <w:gridCol w:w="3161"/>
      </w:tblGrid>
      <w:tr w:rsidR="002656B2" w:rsidRPr="00ED0AEB" w14:paraId="65F5F21F" w14:textId="77777777" w:rsidTr="00553F71">
        <w:trPr>
          <w:trHeight w:val="1007"/>
        </w:trPr>
        <w:tc>
          <w:tcPr>
            <w:tcW w:w="15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510A5" w14:textId="77777777" w:rsidR="00D86ACC" w:rsidRPr="00D86ACC" w:rsidRDefault="002656B2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8C01B2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ՀԱՅԱՍՏԱՆԻ</w:t>
            </w: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ՀԱՆՐԱՊԵՏՈՒԹՅԱՆ ԿԱՌԱՎԱՐՈՒԹՅԱՆ 2018 ԹՎԱԿԱՆԻ ԴԵԿՏԵՄԲԵՐԻ 27-Ի N 1515-Ն ՈՐՈՇՄԱՆ </w:t>
            </w:r>
          </w:p>
          <w:p w14:paraId="618C7F21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 5 ՀԱՎԵ</w:t>
            </w:r>
            <w:r w:rsidR="008C01B2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ԼՎԱԾԻ N 9 ԱՂՅՈՒՍԱԿՈՒՄ ԿԱՏԱՐՎՈՂ </w:t>
            </w:r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ՓՈՓՈԽՈՒԹՅՈՒՆԸ</w:t>
            </w:r>
          </w:p>
        </w:tc>
      </w:tr>
      <w:tr w:rsidR="002656B2" w:rsidRPr="00ED0AEB" w14:paraId="2B2B6100" w14:textId="77777777" w:rsidTr="00D86ACC">
        <w:trPr>
          <w:trHeight w:val="2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68700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5C884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A4EA9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89A04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3F27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8A1BF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E97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736BA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2656B2" w:rsidRPr="00D86ACC" w14:paraId="12416862" w14:textId="77777777" w:rsidTr="00D86ACC">
        <w:trPr>
          <w:trHeight w:val="2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51857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3853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97C80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9E9DB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D489A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7382E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2F67B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6A840" w14:textId="77777777" w:rsidR="002656B2" w:rsidRPr="00D86ACC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(</w:t>
            </w:r>
            <w:r w:rsidR="002656B2" w:rsidRPr="00D86ACC">
              <w:rPr>
                <w:rFonts w:ascii="GHEA Mariam" w:hAnsi="GHEA Mariam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2656B2" w:rsidRPr="00D86ACC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D84E03" w:rsidRPr="00ED0AEB" w14:paraId="3312C988" w14:textId="77777777" w:rsidTr="00D86ACC">
        <w:trPr>
          <w:trHeight w:val="5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4E35DD" w14:textId="77777777" w:rsidR="002656B2" w:rsidRPr="00D86ACC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D86ACC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5D51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5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B3FB" w14:textId="77777777" w:rsidR="002656B2" w:rsidRPr="00CA6C50" w:rsidRDefault="002656B2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ծրագրերի, միջոցառումների, ծախսային ուղղությունների և միջոց</w:t>
            </w:r>
            <w:r w:rsidRPr="00CA6C50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ները ստացող իրավաբանական անձ հանդիսացող սուբյեկտների անվանումները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8FEE" w14:textId="77777777" w:rsidR="002656B2" w:rsidRPr="00CA6C50" w:rsidRDefault="002656B2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CA6C50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Միջոցառումները կատարող պետական մարմինների և տնտեսվարող սուբյեկտների անվանումները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7EF1" w14:textId="77777777" w:rsidR="002656B2" w:rsidRPr="00CA6C50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CA6C50">
              <w:rPr>
                <w:rFonts w:ascii="GHEA Mariam" w:hAnsi="GHEA Mariam"/>
                <w:sz w:val="22"/>
                <w:szCs w:val="22"/>
                <w:lang w:val="hy-AM" w:eastAsia="en-US"/>
              </w:rPr>
              <w:t>Ցուցանիշների փոփոխությունը (ավելացումները</w:t>
            </w:r>
            <w:r w:rsidRPr="00CA6C50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CA6C50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նշված</w:t>
            </w:r>
            <w:r w:rsidRPr="00CA6C50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CA6C50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են</w:t>
            </w:r>
            <w:r w:rsidRPr="00CA6C50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CA6C50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դրական</w:t>
            </w:r>
            <w:r w:rsidRPr="00CA6C50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CA6C50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նշանով</w:t>
            </w:r>
            <w:r w:rsidRPr="00CA6C50"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2656B2" w:rsidRPr="002656B2" w14:paraId="5DEAB03C" w14:textId="77777777" w:rsidTr="00D86ACC">
        <w:trPr>
          <w:trHeight w:val="5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CA220C" w14:textId="77777777" w:rsidR="002656B2" w:rsidRPr="00CA6C50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CA6C50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16AD" w14:textId="77777777" w:rsidR="002656B2" w:rsidRPr="00CA6C50" w:rsidRDefault="002656B2" w:rsidP="002656B2">
            <w:pP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CF7A" w14:textId="77777777" w:rsidR="002656B2" w:rsidRPr="00CA6C50" w:rsidRDefault="002656B2" w:rsidP="002656B2">
            <w:pP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2FC" w14:textId="77777777" w:rsidR="002656B2" w:rsidRPr="00CA6C50" w:rsidRDefault="002656B2" w:rsidP="002656B2">
            <w:pP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F7B51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84E03" w:rsidRPr="00D84E03" w14:paraId="09981810" w14:textId="77777777" w:rsidTr="00D86ACC">
        <w:trPr>
          <w:trHeight w:val="5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77D786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EE79" w14:textId="77777777" w:rsidR="002656B2" w:rsidRPr="00D86ACC" w:rsidRDefault="00D86ACC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</w:t>
            </w:r>
            <w:r w:rsidR="002656B2" w:rsidRPr="00D86AC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րագիր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53AC" w14:textId="77777777" w:rsidR="002656B2" w:rsidRPr="00D86ACC" w:rsidRDefault="00D86ACC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մ</w:t>
            </w:r>
            <w:proofErr w:type="spellStart"/>
            <w:r w:rsidR="002656B2" w:rsidRPr="00D86AC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իջոցառում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E4C6" w14:textId="77777777" w:rsidR="002656B2" w:rsidRPr="00D86ACC" w:rsidRDefault="002656B2" w:rsidP="002656B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39FF" w14:textId="77777777" w:rsidR="002656B2" w:rsidRPr="00D86ACC" w:rsidRDefault="002656B2" w:rsidP="002656B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E313" w14:textId="77777777" w:rsidR="002656B2" w:rsidRPr="00D86ACC" w:rsidRDefault="002656B2" w:rsidP="002656B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2656B2" w:rsidRPr="00D84E03" w14:paraId="32DF91E2" w14:textId="77777777" w:rsidTr="00D86ACC">
        <w:trPr>
          <w:trHeight w:val="5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DFCE38" w14:textId="77777777" w:rsidR="002656B2" w:rsidRPr="002656B2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FADB" w14:textId="77777777" w:rsidR="002656B2" w:rsidRPr="00D86ACC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8C76" w14:textId="77777777" w:rsidR="002656B2" w:rsidRPr="00D86ACC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49BB" w14:textId="77777777" w:rsidR="002656B2" w:rsidRPr="00D86ACC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73FB" w14:textId="77777777" w:rsidR="002656B2" w:rsidRPr="00D86ACC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577F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16,897.1 </w:t>
            </w:r>
          </w:p>
        </w:tc>
      </w:tr>
      <w:tr w:rsidR="002656B2" w:rsidRPr="002656B2" w14:paraId="69692B58" w14:textId="77777777" w:rsidTr="00D86ACC">
        <w:trPr>
          <w:trHeight w:val="5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EC5069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A6A9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650E" w14:textId="77777777" w:rsidR="002656B2" w:rsidRPr="00D86ACC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CA4BF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16,897.1 </w:t>
            </w:r>
          </w:p>
        </w:tc>
      </w:tr>
      <w:tr w:rsidR="002656B2" w:rsidRPr="00D84E03" w14:paraId="24C4E281" w14:textId="77777777" w:rsidTr="00D86ACC">
        <w:trPr>
          <w:trHeight w:val="5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B0C7C2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0975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BF3F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BA64" w14:textId="77777777" w:rsidR="002656B2" w:rsidRPr="00D86ACC" w:rsidRDefault="002656B2" w:rsidP="002656B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Ոռոգման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առողջացում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5464" w14:textId="77777777" w:rsidR="002656B2" w:rsidRPr="00D86ACC" w:rsidRDefault="002656B2" w:rsidP="002656B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2D6F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16,897.1 </w:t>
            </w:r>
          </w:p>
        </w:tc>
      </w:tr>
      <w:tr w:rsidR="002656B2" w:rsidRPr="00D84E03" w14:paraId="16D89C52" w14:textId="77777777" w:rsidTr="00D86ACC">
        <w:trPr>
          <w:trHeight w:val="5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3226F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6D43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6368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4BE0" w14:textId="77777777" w:rsidR="002656B2" w:rsidRPr="00D86ACC" w:rsidRDefault="002656B2" w:rsidP="002656B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Ոռոգման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մատուցող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ընկերություններին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819A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ջրային</w:t>
            </w:r>
            <w:proofErr w:type="spellEnd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D7BF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16,897.1 </w:t>
            </w:r>
          </w:p>
        </w:tc>
      </w:tr>
      <w:tr w:rsidR="002656B2" w:rsidRPr="00D84E03" w14:paraId="5EABDF11" w14:textId="77777777" w:rsidTr="00D86ACC">
        <w:trPr>
          <w:trHeight w:val="5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F1B8C7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6C9A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46A2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83E7" w14:textId="77777777" w:rsidR="002656B2" w:rsidRPr="00D86ACC" w:rsidRDefault="002656B2" w:rsidP="002656B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0099" w14:textId="77777777" w:rsidR="002656B2" w:rsidRPr="00D86ACC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86AC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D86ACC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sz w:val="22"/>
                <w:szCs w:val="22"/>
                <w:lang w:eastAsia="en-US"/>
              </w:rPr>
              <w:t>տնտեսվարող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sz w:val="22"/>
                <w:szCs w:val="22"/>
                <w:lang w:eastAsia="en-US"/>
              </w:rPr>
              <w:t>սուբյեկտների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B298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2FDC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D84E03" w14:paraId="76E3582F" w14:textId="77777777" w:rsidTr="00D86ACC">
        <w:trPr>
          <w:trHeight w:val="5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996858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B14A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3C01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ADDB" w14:textId="77777777" w:rsidR="002656B2" w:rsidRPr="00D86ACC" w:rsidRDefault="002656B2" w:rsidP="002656B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8CF1" w14:textId="77777777" w:rsidR="002656B2" w:rsidRPr="00D86ACC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BFFD" w14:textId="77777777" w:rsidR="002656B2" w:rsidRPr="00D86ACC" w:rsidRDefault="002656B2" w:rsidP="002656B2">
            <w:pP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D86AC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F67E" w14:textId="77777777" w:rsidR="002656B2" w:rsidRPr="00D86ACC" w:rsidRDefault="002656B2" w:rsidP="002656B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D86AC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Սյունիք</w:t>
            </w:r>
            <w:proofErr w:type="spellEnd"/>
            <w:r w:rsidRPr="00D86AC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» ՋՕԸ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38B5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D86ACC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16,897.1 </w:t>
            </w:r>
          </w:p>
        </w:tc>
      </w:tr>
    </w:tbl>
    <w:p w14:paraId="0ABAFA83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p w14:paraId="42293BBF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p w14:paraId="42E5E527" w14:textId="77777777" w:rsidR="00D86ACC" w:rsidRDefault="00D86ACC">
      <w:pPr>
        <w:pStyle w:val="mechtex"/>
        <w:rPr>
          <w:rFonts w:ascii="GHEA Mariam" w:hAnsi="GHEA Mariam" w:cs="Arial"/>
          <w:szCs w:val="22"/>
          <w:lang w:val="hy-AM"/>
        </w:rPr>
      </w:pPr>
    </w:p>
    <w:p w14:paraId="0894F00C" w14:textId="77777777" w:rsidR="00D86ACC" w:rsidRPr="00CA290C" w:rsidRDefault="00D86ACC" w:rsidP="00FF55B8">
      <w:pPr>
        <w:pStyle w:val="mechtex"/>
        <w:ind w:firstLine="1276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54C9BEE5" w14:textId="77777777" w:rsidR="00D86ACC" w:rsidRPr="00CA290C" w:rsidRDefault="00D86ACC" w:rsidP="00FF55B8">
      <w:pPr>
        <w:pStyle w:val="mechtex"/>
        <w:ind w:firstLine="1276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0361210" w14:textId="6846E78D" w:rsidR="00D84E03" w:rsidRDefault="00D86ACC" w:rsidP="00ED0AEB">
      <w:pPr>
        <w:pStyle w:val="mechtex"/>
        <w:ind w:left="720" w:firstLine="1276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355F8E4F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sectPr w:rsidR="002656B2" w:rsidRPr="00D84E03" w:rsidSect="00ED0AEB">
      <w:headerReference w:type="even" r:id="rId7"/>
      <w:footerReference w:type="even" r:id="rId8"/>
      <w:pgSz w:w="16834" w:h="11909" w:orient="landscape" w:code="9"/>
      <w:pgMar w:top="1440" w:right="1440" w:bottom="851" w:left="567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2930" w14:textId="77777777" w:rsidR="003B5DAE" w:rsidRDefault="003B5DAE">
      <w:r>
        <w:separator/>
      </w:r>
    </w:p>
  </w:endnote>
  <w:endnote w:type="continuationSeparator" w:id="0">
    <w:p w14:paraId="7C62F231" w14:textId="77777777" w:rsidR="003B5DAE" w:rsidRDefault="003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4D5C" w14:textId="77777777" w:rsidR="00D84E03" w:rsidRDefault="00D84E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78D8">
      <w:rPr>
        <w:noProof/>
        <w:sz w:val="18"/>
      </w:rPr>
      <w:t>1906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F0C9" w14:textId="77777777" w:rsidR="003B5DAE" w:rsidRDefault="003B5DAE">
      <w:r>
        <w:separator/>
      </w:r>
    </w:p>
  </w:footnote>
  <w:footnote w:type="continuationSeparator" w:id="0">
    <w:p w14:paraId="02FBF96E" w14:textId="77777777" w:rsidR="003B5DAE" w:rsidRDefault="003B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5AB4" w14:textId="77777777" w:rsidR="00D84E03" w:rsidRDefault="00D84E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BA74AC" w14:textId="77777777" w:rsidR="00D84E03" w:rsidRDefault="00D84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15AD0"/>
    <w:multiLevelType w:val="hybridMultilevel"/>
    <w:tmpl w:val="36D4DDA4"/>
    <w:lvl w:ilvl="0" w:tplc="C21E7E06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1F8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78C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5F4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6B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9C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5DAE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966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1C3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3F71"/>
    <w:rsid w:val="005547DC"/>
    <w:rsid w:val="005549F4"/>
    <w:rsid w:val="00554E49"/>
    <w:rsid w:val="00554F7D"/>
    <w:rsid w:val="00555274"/>
    <w:rsid w:val="005554D4"/>
    <w:rsid w:val="005556AC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688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C87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21A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361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1B2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149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151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BEB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B9B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3F82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50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870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4E03"/>
    <w:rsid w:val="00D8525B"/>
    <w:rsid w:val="00D85416"/>
    <w:rsid w:val="00D854E3"/>
    <w:rsid w:val="00D8565E"/>
    <w:rsid w:val="00D85799"/>
    <w:rsid w:val="00D85AD1"/>
    <w:rsid w:val="00D85C35"/>
    <w:rsid w:val="00D86555"/>
    <w:rsid w:val="00D86ACC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30D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AEB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070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8D8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5B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F86BF"/>
  <w15:chartTrackingRefBased/>
  <w15:docId w15:val="{7B281125-49A6-4295-A640-58CD9BD3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A036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42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C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mikH\Desktop\24%20&#1380;&#1381;&#1391;&#1407;&#1381;&#1396;&#1378;&#1381;&#1408;&#1387;%202019%20&#1385;&#1406;&#1377;&#1391;&#1377;&#1398;&#1387;%20%20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 դեկտեմբերի 2019 թվականի  N.dot</Template>
  <TotalTime>65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/>
  <dc:description/>
  <cp:lastModifiedBy>Tatevik</cp:lastModifiedBy>
  <cp:revision>15</cp:revision>
  <cp:lastPrinted>2019-12-25T10:35:00Z</cp:lastPrinted>
  <dcterms:created xsi:type="dcterms:W3CDTF">2019-12-24T08:53:00Z</dcterms:created>
  <dcterms:modified xsi:type="dcterms:W3CDTF">2019-12-25T11:33:00Z</dcterms:modified>
</cp:coreProperties>
</file>