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E1E5" w14:textId="77777777" w:rsidR="002656B2" w:rsidRPr="00D84E03" w:rsidRDefault="002656B2" w:rsidP="002656B2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D84E03">
        <w:rPr>
          <w:rFonts w:ascii="GHEA Mariam" w:hAnsi="GHEA Mariam"/>
          <w:szCs w:val="22"/>
          <w:lang w:val="hy-AM"/>
        </w:rPr>
        <w:t>N 3</w:t>
      </w:r>
    </w:p>
    <w:p w14:paraId="38430A0C" w14:textId="3377487A" w:rsidR="002656B2" w:rsidRPr="00D84E03" w:rsidRDefault="002656B2" w:rsidP="002656B2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 </w:t>
      </w:r>
      <w:r w:rsidR="008C01B2">
        <w:rPr>
          <w:rFonts w:ascii="GHEA Mariam" w:hAnsi="GHEA Mariam"/>
          <w:spacing w:val="-8"/>
          <w:szCs w:val="22"/>
          <w:lang w:val="hy-AM"/>
        </w:rPr>
        <w:t xml:space="preserve">     </w:t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</w:t>
      </w:r>
      <w:r w:rsidR="00B20943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D84E03">
        <w:rPr>
          <w:rFonts w:ascii="GHEA Mariam" w:hAnsi="GHEA Mariam"/>
          <w:spacing w:val="-8"/>
          <w:szCs w:val="22"/>
          <w:lang w:val="hy-AM"/>
        </w:rPr>
        <w:t>ՀՀ կառավարության 2019 թվականի</w:t>
      </w:r>
    </w:p>
    <w:p w14:paraId="7EE551F0" w14:textId="74D52B83" w:rsidR="002656B2" w:rsidRPr="00D84E03" w:rsidRDefault="002656B2" w:rsidP="002656B2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B20943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D84E03">
        <w:rPr>
          <w:rFonts w:ascii="GHEA Mariam" w:hAnsi="GHEA Mariam" w:cs="Sylfaen"/>
          <w:spacing w:val="-2"/>
          <w:sz w:val="22"/>
          <w:szCs w:val="22"/>
          <w:lang w:val="hy-AM"/>
        </w:rPr>
        <w:t>24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75521A">
        <w:rPr>
          <w:rFonts w:ascii="GHEA Mariam" w:hAnsi="GHEA Mariam"/>
          <w:sz w:val="22"/>
          <w:szCs w:val="22"/>
          <w:lang w:val="hy-AM"/>
        </w:rPr>
        <w:t>1906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40"/>
        <w:gridCol w:w="8540"/>
        <w:gridCol w:w="2020"/>
        <w:gridCol w:w="1820"/>
        <w:gridCol w:w="1653"/>
      </w:tblGrid>
      <w:tr w:rsidR="002656B2" w:rsidRPr="00B20943" w14:paraId="01E9194F" w14:textId="77777777" w:rsidTr="00D86ACC">
        <w:trPr>
          <w:trHeight w:val="1200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54D63" w14:textId="77777777" w:rsidR="00D86ACC" w:rsidRDefault="00D86ACC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</w:p>
          <w:p w14:paraId="1AF6A9B5" w14:textId="77777777" w:rsidR="00D86ACC" w:rsidRDefault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«ՀԱՅԱՍՏԱՆԻ ՀԱՆՐԱՊԵՏՈՒԹՅԱՆ 2019 ԹՎԱԿԱՆԻ ՊԵՏԱԿԱՆ ԲՅՈՒՋԵԻ ՄԱՍԻՆ» ՀԱՅԱՍՏԱՆԻ ՀԱՆՐԱՊԵՏՈՒԹՅԱՆ ՕՐԵՆՔԻ </w:t>
            </w:r>
          </w:p>
          <w:p w14:paraId="03D936F6" w14:textId="77777777" w:rsidR="00D86ACC" w:rsidRDefault="002656B2" w:rsidP="00D86ACC">
            <w:pPr>
              <w:ind w:left="129" w:hanging="129"/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N 1 ՀԱՎԵԼՎԱԾԻ N 4 ԱՂՅՈՒՍԱԿՈՒՄ ԵՎ ՀԱՅԱՍՏԱՆԻ ՀԱՆՐԱՊԵՏՈՒԹՅԱՆ ԿԱՌԱՎԱՐՈՒԹՅԱՆ 2018 ԹՎԱԿԱՆԻ ԴԵԿՏԵՄԲԵՐԻ </w:t>
            </w:r>
          </w:p>
          <w:p w14:paraId="3F1E234E" w14:textId="77777777" w:rsidR="002656B2" w:rsidRDefault="002656B2" w:rsidP="00D86ACC">
            <w:pPr>
              <w:ind w:left="129" w:hanging="129"/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  <w:lang w:val="hy-AM"/>
              </w:rPr>
              <w:t>27-Ի N 1515-Ն ՈՐՈՇՄԱՆ N</w:t>
            </w:r>
            <w:r w:rsidR="008C01B2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</w:t>
            </w:r>
            <w:r w:rsidRPr="00D86ACC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5 ՀԱՎԵԼՎԱԾԻ N 3 ԱՂՅՈՒՍԱԿՈՒՄ ԿԱՏԱՐՎՈՂ ՓՈՓՈԽՈՒԹՅՈՒՆՆԵՐԸ </w:t>
            </w:r>
          </w:p>
          <w:p w14:paraId="023D3A10" w14:textId="77777777" w:rsidR="00D86ACC" w:rsidRPr="00D86ACC" w:rsidRDefault="00D86ACC" w:rsidP="00D86ACC">
            <w:pPr>
              <w:ind w:left="129" w:hanging="129"/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</w:tr>
      <w:tr w:rsidR="002656B2" w:rsidRPr="00D84E03" w14:paraId="039B0285" w14:textId="77777777" w:rsidTr="00D86AC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A698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FD37" w14:textId="77777777" w:rsidR="002656B2" w:rsidRPr="00D84E03" w:rsidRDefault="002656B2">
            <w:pPr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FDAD" w14:textId="77777777" w:rsidR="002656B2" w:rsidRPr="00D84E03" w:rsidRDefault="002656B2">
            <w:pPr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D8F64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2DC5A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C2742" w14:textId="77777777" w:rsidR="002656B2" w:rsidRPr="00D86ACC" w:rsidRDefault="002656B2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D86ACC">
              <w:rPr>
                <w:rFonts w:ascii="GHEA Mariam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D86ACC">
              <w:rPr>
                <w:rFonts w:ascii="GHEA Mariam" w:hAnsi="GHEA Mariam"/>
                <w:iCs/>
                <w:sz w:val="22"/>
                <w:szCs w:val="22"/>
              </w:rPr>
              <w:t>(</w:t>
            </w:r>
            <w:proofErr w:type="spellStart"/>
            <w:r w:rsidRPr="00D86ACC">
              <w:rPr>
                <w:rFonts w:ascii="GHEA Mariam" w:hAnsi="GHEA Mariam"/>
                <w:iCs/>
                <w:sz w:val="22"/>
                <w:szCs w:val="22"/>
              </w:rPr>
              <w:t>հազ</w:t>
            </w:r>
            <w:proofErr w:type="spellEnd"/>
            <w:r w:rsidRPr="00D86ACC">
              <w:rPr>
                <w:rFonts w:ascii="GHEA Mariam" w:hAnsi="GHEA Mariam"/>
                <w:iCs/>
                <w:sz w:val="22"/>
                <w:szCs w:val="22"/>
              </w:rPr>
              <w:t xml:space="preserve">. </w:t>
            </w:r>
            <w:proofErr w:type="spellStart"/>
            <w:r w:rsidRPr="00D86ACC">
              <w:rPr>
                <w:rFonts w:ascii="GHEA Mariam" w:hAnsi="GHEA Mariam"/>
                <w:iCs/>
                <w:sz w:val="22"/>
                <w:szCs w:val="22"/>
              </w:rPr>
              <w:t>դրամ</w:t>
            </w:r>
            <w:proofErr w:type="spellEnd"/>
            <w:r w:rsidRPr="00D86ACC">
              <w:rPr>
                <w:rFonts w:ascii="GHEA Mariam" w:hAnsi="GHEA Mariam"/>
                <w:iCs/>
                <w:sz w:val="22"/>
                <w:szCs w:val="22"/>
              </w:rPr>
              <w:t xml:space="preserve">) </w:t>
            </w:r>
          </w:p>
        </w:tc>
      </w:tr>
      <w:tr w:rsidR="002656B2" w:rsidRPr="00D84E03" w14:paraId="46D09F67" w14:textId="77777777" w:rsidTr="00D86ACC">
        <w:trPr>
          <w:trHeight w:val="303"/>
        </w:trPr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C5F3D" w14:textId="77777777" w:rsidR="002656B2" w:rsidRPr="00D86ACC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86ACC">
              <w:rPr>
                <w:rFonts w:ascii="GHEA Mariam" w:hAnsi="GHEA Mariam"/>
                <w:sz w:val="22"/>
                <w:szCs w:val="22"/>
              </w:rPr>
              <w:t>Ծրագրային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E8679" w14:textId="77777777" w:rsidR="002656B2" w:rsidRPr="00D86ACC" w:rsidRDefault="002656B2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հատկացումների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գլխավոր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կարգադրիչների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ծրագրերի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միջոցառումների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միջոցառումները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կատարող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պետական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մարմինների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54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9853C" w14:textId="77777777" w:rsidR="00D86ACC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6AC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sz w:val="22"/>
                <w:szCs w:val="22"/>
              </w:rPr>
              <w:t>փոփոխությունը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  <w:p w14:paraId="619907E4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6ACC">
              <w:rPr>
                <w:rFonts w:ascii="GHEA Mariam" w:hAnsi="GHEA Mariam"/>
                <w:sz w:val="22"/>
                <w:szCs w:val="22"/>
              </w:rPr>
              <w:t>(</w:t>
            </w:r>
            <w:proofErr w:type="spellStart"/>
            <w:r w:rsidRPr="00D86ACC">
              <w:rPr>
                <w:rFonts w:ascii="GHEA Mariam" w:hAnsi="GHEA Mariam" w:cs="GHEA Grapalat"/>
                <w:sz w:val="22"/>
                <w:szCs w:val="22"/>
              </w:rPr>
              <w:t>նվազեցումները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 w:cs="GHEA Grapalat"/>
                <w:sz w:val="22"/>
                <w:szCs w:val="22"/>
              </w:rPr>
              <w:t>նշված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 w:cs="GHEA Grapalat"/>
                <w:sz w:val="22"/>
                <w:szCs w:val="22"/>
              </w:rPr>
              <w:t>են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 w:cs="GHEA Grapalat"/>
                <w:sz w:val="22"/>
                <w:szCs w:val="22"/>
              </w:rPr>
              <w:t>փակագծերում</w:t>
            </w:r>
            <w:proofErr w:type="spellEnd"/>
            <w:r w:rsidRPr="00D86ACC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</w:tr>
      <w:tr w:rsidR="002656B2" w:rsidRPr="00D84E03" w14:paraId="1D3811CB" w14:textId="77777777" w:rsidTr="00D86ACC">
        <w:trPr>
          <w:trHeight w:val="30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09A2" w14:textId="77777777" w:rsidR="002656B2" w:rsidRPr="00D86ACC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E762C" w14:textId="77777777" w:rsidR="002656B2" w:rsidRPr="00D86ACC" w:rsidRDefault="002656B2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086C85" w14:textId="77777777" w:rsidR="002656B2" w:rsidRPr="00D86ACC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1414E884" w14:textId="77777777" w:rsidTr="00D86ACC">
        <w:trPr>
          <w:trHeight w:val="34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6CAB" w14:textId="77777777" w:rsidR="002656B2" w:rsidRPr="00D86ACC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8A061" w14:textId="77777777" w:rsidR="002656B2" w:rsidRPr="00D86ACC" w:rsidRDefault="002656B2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D9549" w14:textId="77777777" w:rsidR="002656B2" w:rsidRPr="00D86ACC" w:rsidRDefault="002656B2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iCs/>
                <w:sz w:val="22"/>
                <w:szCs w:val="22"/>
              </w:rPr>
              <w:t>տարի</w:t>
            </w:r>
            <w:proofErr w:type="spellEnd"/>
            <w:r w:rsidRPr="00D86ACC">
              <w:rPr>
                <w:rFonts w:ascii="GHEA Mariam" w:hAnsi="GHEA Mariam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656B2" w:rsidRPr="00D84E03" w14:paraId="120A2C84" w14:textId="77777777" w:rsidTr="00D86ACC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128BF03" w14:textId="77777777" w:rsidR="002656B2" w:rsidRPr="00D86ACC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86ACC">
              <w:rPr>
                <w:rFonts w:ascii="GHEA Mariam" w:hAnsi="GHEA Mariam"/>
                <w:sz w:val="22"/>
                <w:szCs w:val="22"/>
              </w:rPr>
              <w:t>ծրագիրը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3348C44" w14:textId="77777777" w:rsidR="002656B2" w:rsidRPr="00D86ACC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86ACC">
              <w:rPr>
                <w:rFonts w:ascii="GHEA Mariam" w:hAnsi="GHEA Mariam"/>
                <w:sz w:val="22"/>
                <w:szCs w:val="22"/>
              </w:rPr>
              <w:t>միջոցառումը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5CCB1" w14:textId="77777777" w:rsidR="002656B2" w:rsidRPr="00D86ACC" w:rsidRDefault="002656B2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A8C4A" w14:textId="77777777" w:rsidR="002656B2" w:rsidRPr="00D86ACC" w:rsidRDefault="002656B2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ընդամենը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4B6EA" w14:textId="77777777" w:rsidR="002656B2" w:rsidRPr="00D86ACC" w:rsidRDefault="002656B2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այդ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թվում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՝  </w:t>
            </w:r>
          </w:p>
        </w:tc>
      </w:tr>
      <w:tr w:rsidR="002656B2" w:rsidRPr="00D84E03" w14:paraId="2C23659B" w14:textId="77777777" w:rsidTr="00D86ACC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80F2" w14:textId="77777777" w:rsidR="002656B2" w:rsidRPr="00D86ACC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9835" w14:textId="77777777" w:rsidR="002656B2" w:rsidRPr="00D86ACC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9105C" w14:textId="77777777" w:rsidR="002656B2" w:rsidRPr="00D86ACC" w:rsidRDefault="002656B2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4A81" w14:textId="77777777" w:rsidR="002656B2" w:rsidRPr="00D86ACC" w:rsidRDefault="002656B2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7E95E" w14:textId="77777777" w:rsidR="002656B2" w:rsidRPr="00D86ACC" w:rsidRDefault="002656B2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վարկային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միջոցներ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7EF5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 </w:t>
            </w:r>
            <w:proofErr w:type="spellStart"/>
            <w:r w:rsidR="00D86ACC">
              <w:rPr>
                <w:rFonts w:ascii="GHEA Mariam" w:hAnsi="GHEA Mariam"/>
                <w:bCs/>
                <w:sz w:val="22"/>
                <w:szCs w:val="22"/>
              </w:rPr>
              <w:t>հ</w:t>
            </w:r>
            <w:r w:rsidRPr="00D86ACC">
              <w:rPr>
                <w:rFonts w:ascii="GHEA Mariam" w:hAnsi="GHEA Mariam"/>
                <w:bCs/>
                <w:sz w:val="22"/>
                <w:szCs w:val="22"/>
              </w:rPr>
              <w:t>ամաֆինան</w:t>
            </w:r>
            <w:proofErr w:type="spellEnd"/>
            <w:r w:rsidR="00D86ACC">
              <w:rPr>
                <w:rFonts w:ascii="GHEA Mariam" w:hAnsi="GHEA Mariam"/>
                <w:bCs/>
                <w:sz w:val="22"/>
                <w:szCs w:val="22"/>
                <w:lang w:val="hy-AM"/>
              </w:rPr>
              <w:t>-</w:t>
            </w:r>
            <w:r w:rsidRPr="00D86ACC">
              <w:rPr>
                <w:rFonts w:ascii="GHEA Mariam" w:hAnsi="GHEA Mariam"/>
                <w:bCs/>
                <w:sz w:val="22"/>
                <w:szCs w:val="22"/>
              </w:rPr>
              <w:br/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սավորում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 </w:t>
            </w:r>
          </w:p>
        </w:tc>
      </w:tr>
      <w:tr w:rsidR="002656B2" w:rsidRPr="00D84E03" w14:paraId="2AFF6E2F" w14:textId="77777777" w:rsidTr="00D86AC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DB4A9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8B0ED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865C4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  <w:r w:rsidR="00D86ACC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՝</w:t>
            </w: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ԾՐԱԳՐԵՐՈՎ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4D8D0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(16,897.1)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E576A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4BAA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(16,897.1)</w:t>
            </w:r>
          </w:p>
        </w:tc>
      </w:tr>
      <w:tr w:rsidR="00D86ACC" w:rsidRPr="00D84E03" w14:paraId="0CE22255" w14:textId="77777777" w:rsidTr="00D86AC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2C81C" w14:textId="77777777" w:rsidR="00D86ACC" w:rsidRPr="00D84E03" w:rsidRDefault="00D86A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39524" w14:textId="77777777" w:rsidR="00D86ACC" w:rsidRPr="00D84E03" w:rsidRDefault="00D86A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D5E0C" w14:textId="77777777" w:rsidR="00D86ACC" w:rsidRPr="00D86ACC" w:rsidRDefault="00D86ACC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ab/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այդ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թվում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>`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DAF46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A041E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CDE1E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2656B2" w:rsidRPr="00D84E03" w14:paraId="05D5C0B2" w14:textId="77777777" w:rsidTr="00D86AC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BCD0D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5214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78162" w14:textId="77777777" w:rsidR="002656B2" w:rsidRPr="00D84E03" w:rsidRDefault="002656B2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 - ԸՆԹԱՑԻԿ ԾԱԽՍԵՐ 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8EAD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6946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C87E1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-</w:t>
            </w:r>
          </w:p>
        </w:tc>
      </w:tr>
      <w:tr w:rsidR="002656B2" w:rsidRPr="00D84E03" w14:paraId="7DF2C0E0" w14:textId="77777777" w:rsidTr="00D86ACC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E2D2D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8003F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E561D" w14:textId="77777777" w:rsidR="002656B2" w:rsidRPr="00D84E03" w:rsidRDefault="002656B2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 - ՈՉ ՖԻՆԱՆՍԱԿԱՆ ԱԿՏԻՎՆԵՐԻ ԳԾՈՎ ԾԱԽՍԵՐ 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7FAA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color w:val="000000"/>
                <w:sz w:val="22"/>
                <w:szCs w:val="22"/>
              </w:rPr>
              <w:t>(16,897.1)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4A3C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CE9D2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(16,897.1)</w:t>
            </w:r>
          </w:p>
        </w:tc>
      </w:tr>
      <w:tr w:rsidR="002656B2" w:rsidRPr="00D84E03" w14:paraId="4B191B99" w14:textId="77777777" w:rsidTr="00D86AC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E5C4A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7A18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C430" w14:textId="77777777" w:rsidR="002656B2" w:rsidRPr="00D84E03" w:rsidRDefault="002656B2" w:rsidP="00D86ACC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ՀՀ ՏԱՐԱԾՔԱՅԻՆ ԿԱՌԱՎԱՐՄԱՆ ԵՎ ԵՆԹԱԿԱՌՈՒՑՎԱԾՔՆԵՐԻ ՆԱԽԱՐԱՐՈՒԹՅՈՒՆ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A1444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color w:val="000000"/>
                <w:sz w:val="22"/>
                <w:szCs w:val="22"/>
              </w:rPr>
              <w:t>(16,897.10)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862B4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F3962" w14:textId="77777777" w:rsidR="002656B2" w:rsidRPr="00D86ACC" w:rsidRDefault="002656B2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(16,897.10)</w:t>
            </w:r>
          </w:p>
        </w:tc>
      </w:tr>
      <w:tr w:rsidR="00D86ACC" w:rsidRPr="00D84E03" w14:paraId="4A9A62A2" w14:textId="77777777" w:rsidTr="00D86AC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4A2DD" w14:textId="77777777" w:rsidR="00D86ACC" w:rsidRPr="00D84E03" w:rsidRDefault="00D86ACC" w:rsidP="00D86A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8A970" w14:textId="77777777" w:rsidR="00D86ACC" w:rsidRPr="00D84E03" w:rsidRDefault="00D86ACC" w:rsidP="00D86A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90D85" w14:textId="77777777" w:rsidR="00D86ACC" w:rsidRPr="00D86ACC" w:rsidRDefault="00D86ACC" w:rsidP="00D86ACC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ab/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այդ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86ACC">
              <w:rPr>
                <w:rFonts w:ascii="GHEA Mariam" w:hAnsi="GHEA Mariam"/>
                <w:bCs/>
                <w:sz w:val="22"/>
                <w:szCs w:val="22"/>
              </w:rPr>
              <w:t>թվում</w:t>
            </w:r>
            <w:proofErr w:type="spellEnd"/>
            <w:r w:rsidRPr="00D86ACC">
              <w:rPr>
                <w:rFonts w:ascii="GHEA Mariam" w:hAnsi="GHEA Mariam"/>
                <w:bCs/>
                <w:sz w:val="22"/>
                <w:szCs w:val="22"/>
              </w:rPr>
              <w:t>`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88D72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717FF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05359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D86ACC" w:rsidRPr="00D84E03" w14:paraId="17DE4167" w14:textId="77777777" w:rsidTr="00D86AC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6D0DF" w14:textId="77777777" w:rsidR="00D86ACC" w:rsidRPr="00D84E03" w:rsidRDefault="00D86ACC" w:rsidP="00D86AC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7C3B2" w14:textId="77777777" w:rsidR="00D86ACC" w:rsidRPr="00D84E03" w:rsidRDefault="00D86ACC" w:rsidP="00D86AC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B3E7C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Ոռոգման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համակարգի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առողջացում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E514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color w:val="000000"/>
                <w:sz w:val="22"/>
                <w:szCs w:val="22"/>
              </w:rPr>
              <w:t>(16,897.10)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8F56C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C232D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(16,897.10)</w:t>
            </w:r>
          </w:p>
        </w:tc>
      </w:tr>
      <w:tr w:rsidR="00D86ACC" w:rsidRPr="00D84E03" w14:paraId="3E58327E" w14:textId="77777777" w:rsidTr="00D86AC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FCDE8" w14:textId="77777777" w:rsidR="00D86ACC" w:rsidRPr="00D84E03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B0DAD" w14:textId="77777777" w:rsidR="00D86ACC" w:rsidRPr="00D84E03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8A23B" w14:textId="77777777" w:rsidR="00D86ACC" w:rsidRPr="00D84E03" w:rsidRDefault="00D86ACC" w:rsidP="00D86ACC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՝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478FD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26DA9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5A784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D86ACC" w:rsidRPr="00D84E03" w14:paraId="34E5E6EC" w14:textId="77777777" w:rsidTr="00D86AC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E6CF" w14:textId="77777777" w:rsidR="00D86ACC" w:rsidRPr="00D84E03" w:rsidRDefault="00D86ACC" w:rsidP="00D86AC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D84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487A4" w14:textId="77777777" w:rsidR="00D86ACC" w:rsidRPr="00D84E03" w:rsidRDefault="00D86ACC" w:rsidP="00D86AC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31001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5C65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Ֆրանսիայի</w:t>
            </w:r>
            <w:proofErr w:type="spellEnd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Հանրապետության</w:t>
            </w:r>
            <w:proofErr w:type="spellEnd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կառավարության</w:t>
            </w:r>
            <w:proofErr w:type="spellEnd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աջակցությամբ</w:t>
            </w:r>
            <w:proofErr w:type="spellEnd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իրականացվող</w:t>
            </w:r>
            <w:proofErr w:type="spellEnd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Վեդու</w:t>
            </w:r>
            <w:proofErr w:type="spellEnd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ջրամբարի</w:t>
            </w:r>
            <w:proofErr w:type="spellEnd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962E8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(16,897.1)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64C7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01EE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(16,897.1)</w:t>
            </w:r>
          </w:p>
        </w:tc>
      </w:tr>
      <w:tr w:rsidR="00D86ACC" w:rsidRPr="00D84E03" w14:paraId="1DB66529" w14:textId="77777777" w:rsidTr="00D86ACC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AEF1" w14:textId="77777777" w:rsidR="00D86ACC" w:rsidRPr="00D84E03" w:rsidRDefault="00D86ACC" w:rsidP="00D86AC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D84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C5121" w14:textId="77777777" w:rsidR="00D86ACC" w:rsidRPr="00D84E03" w:rsidRDefault="00D86ACC" w:rsidP="00D86AC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 w:rsidRPr="00D84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14950" w14:textId="77777777" w:rsidR="00D86ACC" w:rsidRPr="00D84E03" w:rsidRDefault="00D86ACC" w:rsidP="00D86ACC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ըստ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5250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08F26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04E3E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D86ACC" w:rsidRPr="00D84E03" w14:paraId="40186F89" w14:textId="77777777" w:rsidTr="00D86AC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980E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39D7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09E30" w14:textId="77777777" w:rsidR="00D86ACC" w:rsidRPr="00D84E03" w:rsidRDefault="00D86ACC" w:rsidP="00D86ACC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տարածքային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կառավարման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ենթակառուցվածքների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նախարարության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ջրային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կոմիտե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149F1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(16,897.1)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665C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9C005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</w:rPr>
              <w:t>(16,897.1)</w:t>
            </w:r>
          </w:p>
        </w:tc>
      </w:tr>
      <w:tr w:rsidR="00D86ACC" w:rsidRPr="00D84E03" w14:paraId="74905DE3" w14:textId="77777777" w:rsidTr="00D86AC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AE05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1BA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20FC" w14:textId="77777777" w:rsidR="00D86ACC" w:rsidRPr="00D84E03" w:rsidRDefault="00D86ACC" w:rsidP="00D86ACC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A10CE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7D96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5B9A9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D86ACC" w:rsidRPr="00D84E03" w14:paraId="256A9D16" w14:textId="77777777" w:rsidTr="00D86AC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B0F8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FC52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DB02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DA6E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6ACC">
              <w:rPr>
                <w:rFonts w:ascii="GHEA Mariam" w:hAnsi="GHEA Mariam"/>
                <w:sz w:val="22"/>
                <w:szCs w:val="22"/>
              </w:rPr>
              <w:t>(16,897.1)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D8DCB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6ACC"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8ACD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6ACC">
              <w:rPr>
                <w:rFonts w:ascii="GHEA Mariam" w:hAnsi="GHEA Mariam"/>
                <w:sz w:val="22"/>
                <w:szCs w:val="22"/>
              </w:rPr>
              <w:t>(16,897.1)</w:t>
            </w:r>
          </w:p>
        </w:tc>
      </w:tr>
      <w:tr w:rsidR="00D86ACC" w:rsidRPr="00D84E03" w14:paraId="6C5A41CE" w14:textId="77777777" w:rsidTr="00D86ACC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1AD4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F596" w14:textId="77777777" w:rsidR="00D86ACC" w:rsidRPr="00D84E03" w:rsidRDefault="00D86ACC" w:rsidP="00D86AC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224E" w14:textId="77777777" w:rsidR="00D86ACC" w:rsidRPr="00D84E03" w:rsidRDefault="00D86ACC" w:rsidP="00D86ACC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Շենքերի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շինությունների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շինարարություն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8E79F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6ACC">
              <w:rPr>
                <w:rFonts w:ascii="GHEA Mariam" w:hAnsi="GHEA Mariam"/>
                <w:sz w:val="22"/>
                <w:szCs w:val="22"/>
              </w:rPr>
              <w:t>(16,897.1)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9E13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6ACC"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EF42D" w14:textId="77777777" w:rsidR="00D86ACC" w:rsidRPr="00D86ACC" w:rsidRDefault="00D86ACC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6ACC">
              <w:rPr>
                <w:rFonts w:ascii="GHEA Mariam" w:hAnsi="GHEA Mariam"/>
                <w:sz w:val="22"/>
                <w:szCs w:val="22"/>
              </w:rPr>
              <w:t>(16,897.1)</w:t>
            </w:r>
          </w:p>
        </w:tc>
      </w:tr>
    </w:tbl>
    <w:p w14:paraId="5D9B6569" w14:textId="77777777" w:rsidR="002656B2" w:rsidRPr="00D84E03" w:rsidRDefault="002656B2" w:rsidP="002656B2">
      <w:pPr>
        <w:pStyle w:val="mechtex"/>
        <w:spacing w:line="480" w:lineRule="auto"/>
        <w:ind w:firstLine="720"/>
        <w:jc w:val="both"/>
        <w:rPr>
          <w:rFonts w:ascii="GHEA Mariam" w:hAnsi="GHEA Mariam"/>
          <w:szCs w:val="22"/>
          <w:lang w:val="hy-AM"/>
        </w:rPr>
      </w:pPr>
    </w:p>
    <w:p w14:paraId="2D8E4470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p w14:paraId="45E4479E" w14:textId="77777777" w:rsidR="002656B2" w:rsidRPr="00D84E03" w:rsidRDefault="002656B2">
      <w:pPr>
        <w:pStyle w:val="mechtex"/>
        <w:rPr>
          <w:rFonts w:ascii="GHEA Mariam" w:hAnsi="GHEA Mariam" w:cs="Arial"/>
          <w:szCs w:val="22"/>
          <w:lang w:val="hy-AM"/>
        </w:rPr>
      </w:pPr>
    </w:p>
    <w:p w14:paraId="619C4473" w14:textId="77777777" w:rsidR="002656B2" w:rsidRPr="00D84E03" w:rsidRDefault="002656B2" w:rsidP="00FF55B8">
      <w:pPr>
        <w:pStyle w:val="mechtex"/>
        <w:ind w:firstLine="1418"/>
        <w:jc w:val="left"/>
        <w:rPr>
          <w:rFonts w:ascii="GHEA Mariam" w:hAnsi="GHEA Mariam" w:cs="Arial Armenian"/>
          <w:szCs w:val="22"/>
          <w:lang w:val="hy-AM"/>
        </w:rPr>
      </w:pPr>
      <w:r w:rsidRPr="00D84E03">
        <w:rPr>
          <w:rFonts w:ascii="GHEA Mariam" w:hAnsi="GHEA Mariam"/>
          <w:szCs w:val="22"/>
          <w:lang w:val="hy-AM"/>
        </w:rPr>
        <w:t>ՀԱՅԱՍՏԱՆԻ</w:t>
      </w:r>
      <w:r w:rsidRPr="00D84E03">
        <w:rPr>
          <w:rFonts w:ascii="GHEA Mariam" w:hAnsi="GHEA Mariam" w:cs="Arial Armenian"/>
          <w:szCs w:val="22"/>
          <w:lang w:val="hy-AM"/>
        </w:rPr>
        <w:t xml:space="preserve">  </w:t>
      </w:r>
      <w:r w:rsidRPr="00D84E03">
        <w:rPr>
          <w:rFonts w:ascii="GHEA Mariam" w:hAnsi="GHEA Mariam"/>
          <w:szCs w:val="22"/>
          <w:lang w:val="hy-AM"/>
        </w:rPr>
        <w:t>ՀԱՆՐԱՊԵՏՈՒԹՅԱՆ</w:t>
      </w:r>
    </w:p>
    <w:p w14:paraId="42FAD7A1" w14:textId="77777777" w:rsidR="002656B2" w:rsidRPr="00D84E03" w:rsidRDefault="002656B2" w:rsidP="00FF55B8">
      <w:pPr>
        <w:pStyle w:val="mechtex"/>
        <w:ind w:firstLine="1418"/>
        <w:jc w:val="left"/>
        <w:rPr>
          <w:rFonts w:ascii="GHEA Mariam" w:hAnsi="GHEA Mariam"/>
          <w:szCs w:val="22"/>
          <w:lang w:val="hy-AM"/>
        </w:rPr>
      </w:pPr>
      <w:r w:rsidRPr="00D84E03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6396DA57" w14:textId="30F34477" w:rsidR="00D84E03" w:rsidRDefault="002656B2" w:rsidP="00B20943">
      <w:pPr>
        <w:pStyle w:val="mechtex"/>
        <w:ind w:left="720" w:firstLine="1418"/>
        <w:jc w:val="left"/>
        <w:rPr>
          <w:rFonts w:ascii="GHEA Mariam" w:hAnsi="GHEA Mariam"/>
          <w:szCs w:val="22"/>
          <w:lang w:val="hy-AM"/>
        </w:rPr>
      </w:pPr>
      <w:r w:rsidRPr="00D84E03">
        <w:rPr>
          <w:rFonts w:ascii="GHEA Mariam" w:hAnsi="GHEA Mariam"/>
          <w:szCs w:val="22"/>
          <w:lang w:val="hy-AM"/>
        </w:rPr>
        <w:t xml:space="preserve">     ՂԵԿԱՎԱՐ</w:t>
      </w:r>
      <w:r w:rsidRPr="00D84E03">
        <w:rPr>
          <w:rFonts w:ascii="GHEA Mariam" w:hAnsi="GHEA Mariam" w:cs="Arial Armenian"/>
          <w:szCs w:val="22"/>
          <w:lang w:val="hy-AM"/>
        </w:rPr>
        <w:t xml:space="preserve">   </w:t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  <w:t>Է</w:t>
      </w:r>
      <w:r w:rsidRPr="00D84E03">
        <w:rPr>
          <w:rFonts w:ascii="GHEA Mariam" w:hAnsi="GHEA Mariam"/>
          <w:szCs w:val="22"/>
          <w:lang w:val="hy-AM"/>
        </w:rPr>
        <w:t>.</w:t>
      </w:r>
      <w:r w:rsidRPr="00D84E03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D84E03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2D433870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sectPr w:rsidR="002656B2" w:rsidRPr="00D84E03" w:rsidSect="00B20943">
      <w:headerReference w:type="even" r:id="rId7"/>
      <w:footerReference w:type="even" r:id="rId8"/>
      <w:pgSz w:w="16834" w:h="11909" w:orient="landscape" w:code="9"/>
      <w:pgMar w:top="1440" w:right="1440" w:bottom="1440" w:left="567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2DD5" w14:textId="77777777" w:rsidR="003D1B41" w:rsidRDefault="003D1B41">
      <w:r>
        <w:separator/>
      </w:r>
    </w:p>
  </w:endnote>
  <w:endnote w:type="continuationSeparator" w:id="0">
    <w:p w14:paraId="350136F9" w14:textId="77777777" w:rsidR="003D1B41" w:rsidRDefault="003D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11E0" w14:textId="77777777" w:rsidR="00D84E03" w:rsidRDefault="00D84E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78D8">
      <w:rPr>
        <w:noProof/>
        <w:sz w:val="18"/>
      </w:rPr>
      <w:t>1906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4EB07" w14:textId="77777777" w:rsidR="003D1B41" w:rsidRDefault="003D1B41">
      <w:r>
        <w:separator/>
      </w:r>
    </w:p>
  </w:footnote>
  <w:footnote w:type="continuationSeparator" w:id="0">
    <w:p w14:paraId="6A922366" w14:textId="77777777" w:rsidR="003D1B41" w:rsidRDefault="003D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C88D" w14:textId="77777777" w:rsidR="00D84E03" w:rsidRDefault="00D84E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CDA8FA" w14:textId="77777777" w:rsidR="00D84E03" w:rsidRDefault="00D84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15AD0"/>
    <w:multiLevelType w:val="hybridMultilevel"/>
    <w:tmpl w:val="36D4DDA4"/>
    <w:lvl w:ilvl="0" w:tplc="C21E7E06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1F8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78C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5F4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6B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9C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B41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966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1C3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3F71"/>
    <w:rsid w:val="005547DC"/>
    <w:rsid w:val="005549F4"/>
    <w:rsid w:val="00554E49"/>
    <w:rsid w:val="00554F7D"/>
    <w:rsid w:val="00555274"/>
    <w:rsid w:val="005554D4"/>
    <w:rsid w:val="005556AC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688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C87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21A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361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1B2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149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151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943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BEB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B9B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3F82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50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870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4E03"/>
    <w:rsid w:val="00D8525B"/>
    <w:rsid w:val="00D85416"/>
    <w:rsid w:val="00D854E3"/>
    <w:rsid w:val="00D8565E"/>
    <w:rsid w:val="00D85799"/>
    <w:rsid w:val="00D85AD1"/>
    <w:rsid w:val="00D85C35"/>
    <w:rsid w:val="00D86555"/>
    <w:rsid w:val="00D86ACC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30D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070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8D8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5B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A9B66"/>
  <w15:chartTrackingRefBased/>
  <w15:docId w15:val="{7B281125-49A6-4295-A640-58CD9BD3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A036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42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C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mikH\Desktop\24%20&#1380;&#1381;&#1391;&#1407;&#1381;&#1396;&#1378;&#1381;&#1408;&#1387;%202019%20&#1385;&#1406;&#1377;&#1391;&#1377;&#1398;&#1387;%20%20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 դեկտեմբերի 2019 թվականի  N.dot</Template>
  <TotalTime>65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/>
  <dc:description/>
  <cp:lastModifiedBy>Tatevik</cp:lastModifiedBy>
  <cp:revision>15</cp:revision>
  <cp:lastPrinted>2019-12-25T10:35:00Z</cp:lastPrinted>
  <dcterms:created xsi:type="dcterms:W3CDTF">2019-12-24T08:53:00Z</dcterms:created>
  <dcterms:modified xsi:type="dcterms:W3CDTF">2019-12-25T11:34:00Z</dcterms:modified>
</cp:coreProperties>
</file>