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6EF9" w14:textId="77777777" w:rsidR="002656B2" w:rsidRPr="00D84E03" w:rsidRDefault="002656B2" w:rsidP="002656B2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D84E03">
        <w:rPr>
          <w:rFonts w:ascii="GHEA Mariam" w:hAnsi="GHEA Mariam"/>
          <w:szCs w:val="22"/>
          <w:lang w:val="hy-AM"/>
        </w:rPr>
        <w:t>N 2</w:t>
      </w:r>
    </w:p>
    <w:p w14:paraId="2E362970" w14:textId="77777777" w:rsidR="002656B2" w:rsidRPr="00D84E03" w:rsidRDefault="002656B2" w:rsidP="002656B2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</w:t>
      </w:r>
      <w:r w:rsidR="008C01B2">
        <w:rPr>
          <w:rFonts w:ascii="GHEA Mariam" w:hAnsi="GHEA Mariam"/>
          <w:spacing w:val="-8"/>
          <w:szCs w:val="22"/>
          <w:lang w:val="hy-AM"/>
        </w:rPr>
        <w:t xml:space="preserve">  </w:t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 ՀՀ կառավարության 2019 թվականի</w:t>
      </w:r>
    </w:p>
    <w:p w14:paraId="6EE08580" w14:textId="54F61EB9" w:rsidR="002656B2" w:rsidRPr="00D84E03" w:rsidRDefault="002656B2" w:rsidP="002656B2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37535D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D84E03">
        <w:rPr>
          <w:rFonts w:ascii="GHEA Mariam" w:hAnsi="GHEA Mariam" w:cs="Sylfaen"/>
          <w:spacing w:val="-2"/>
          <w:sz w:val="22"/>
          <w:szCs w:val="22"/>
          <w:lang w:val="hy-AM"/>
        </w:rPr>
        <w:t>24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271C3">
        <w:rPr>
          <w:rFonts w:ascii="GHEA Mariam" w:hAnsi="GHEA Mariam"/>
          <w:sz w:val="22"/>
          <w:szCs w:val="22"/>
          <w:lang w:val="hy-AM"/>
        </w:rPr>
        <w:t>1906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366E7B35" w14:textId="77777777" w:rsidR="002656B2" w:rsidRPr="00D84E03" w:rsidRDefault="002656B2" w:rsidP="002656B2">
      <w:pPr>
        <w:pStyle w:val="mechtex"/>
        <w:spacing w:line="480" w:lineRule="auto"/>
        <w:ind w:firstLine="720"/>
        <w:jc w:val="both"/>
        <w:rPr>
          <w:rFonts w:ascii="GHEA Mariam" w:hAnsi="GHEA Mariam"/>
          <w:szCs w:val="22"/>
          <w:lang w:val="hy-AM"/>
        </w:rPr>
      </w:pP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851"/>
        <w:gridCol w:w="708"/>
        <w:gridCol w:w="8222"/>
        <w:gridCol w:w="3556"/>
      </w:tblGrid>
      <w:tr w:rsidR="002656B2" w:rsidRPr="0037535D" w14:paraId="13D9F7D8" w14:textId="77777777" w:rsidTr="00D84E03">
        <w:trPr>
          <w:trHeight w:val="96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75E6" w14:textId="77777777" w:rsidR="00553F71" w:rsidRDefault="002656B2" w:rsidP="00D84E0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553F71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19ACC3A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53F71">
              <w:rPr>
                <w:rFonts w:ascii="GHEA Mariam" w:hAnsi="GHEA Mariam"/>
                <w:bCs/>
                <w:sz w:val="22"/>
                <w:szCs w:val="22"/>
                <w:lang w:val="hy-AM"/>
              </w:rPr>
              <w:t>N</w:t>
            </w:r>
            <w:r w:rsidR="00553F71" w:rsidRPr="00553F71">
              <w:rPr>
                <w:rFonts w:ascii="GHEA Mariam" w:hAnsi="GHEA Mariam"/>
                <w:bCs/>
                <w:sz w:val="22"/>
                <w:szCs w:val="22"/>
                <w:lang w:val="hy-AM"/>
              </w:rPr>
              <w:t>N</w:t>
            </w:r>
            <w:r w:rsidRPr="00553F71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3 ԵՎ 4 ՀԱՎԵԼՎԱԾՆԵՐՈՒՄ ԿԱՏԱՐՎՈՂ  ՓՈՓՈԽՈՒԹՅՈՒՆՆԵՐԸ</w:t>
            </w:r>
          </w:p>
        </w:tc>
      </w:tr>
      <w:tr w:rsidR="002656B2" w:rsidRPr="0037535D" w14:paraId="0E34172C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5D2B7" w14:textId="77777777" w:rsidR="002656B2" w:rsidRPr="00D84E03" w:rsidRDefault="002656B2" w:rsidP="00D84E0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187A0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CFA76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16C16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C8580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A3C91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261EF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656B2" w:rsidRPr="00553F71" w14:paraId="6961AF15" w14:textId="77777777" w:rsidTr="00553F7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9A482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911E8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09C5E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B86A2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8CF71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AECAE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A5C0" w14:textId="77777777" w:rsidR="002656B2" w:rsidRPr="00553F71" w:rsidRDefault="00553F71" w:rsidP="00553F7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(</w:t>
            </w:r>
            <w:r w:rsidR="002656B2" w:rsidRPr="00553F71">
              <w:rPr>
                <w:rFonts w:ascii="GHEA Mariam" w:hAnsi="GHEA Mariam"/>
                <w:sz w:val="22"/>
                <w:szCs w:val="22"/>
                <w:lang w:val="hy-AM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  <w:r w:rsidR="002656B2"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 դրամ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</w:p>
        </w:tc>
      </w:tr>
      <w:tr w:rsidR="002656B2" w:rsidRPr="0037535D" w14:paraId="5855C275" w14:textId="77777777" w:rsidTr="00553F71">
        <w:trPr>
          <w:trHeight w:val="1230"/>
        </w:trPr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6AE0A" w14:textId="77777777" w:rsidR="002656B2" w:rsidRPr="00553F71" w:rsidRDefault="002656B2" w:rsidP="00D84E03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 Գործառական դասիչը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A7AD" w14:textId="77777777" w:rsidR="002656B2" w:rsidRPr="00553F71" w:rsidRDefault="002656B2" w:rsidP="00D84E03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 Ծրագրային դասիչը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05CDA" w14:textId="77777777" w:rsidR="002656B2" w:rsidRPr="00553F71" w:rsidRDefault="002656B2" w:rsidP="00D84E03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72291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>Ցուցանիշների փոփոխությունը (ավելացումները</w:t>
            </w:r>
            <w:r w:rsidRPr="00553F71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>նշված</w:t>
            </w: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>են</w:t>
            </w:r>
            <w:r w:rsid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 xml:space="preserve">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>դրական</w:t>
            </w: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>նշանով</w:t>
            </w: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>իսկ</w:t>
            </w:r>
            <w:r w:rsid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 xml:space="preserve">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>նվազեցումները</w:t>
            </w: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`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/>
              </w:rPr>
              <w:t>փակագծերում</w:t>
            </w: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</w:p>
        </w:tc>
      </w:tr>
      <w:tr w:rsidR="002656B2" w:rsidRPr="00D84E03" w14:paraId="6C11CB06" w14:textId="77777777" w:rsidTr="00553F71">
        <w:trPr>
          <w:trHeight w:val="360"/>
        </w:trPr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DBAB" w14:textId="77777777" w:rsidR="002656B2" w:rsidRPr="00553F71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1A44" w14:textId="77777777" w:rsidR="002656B2" w:rsidRPr="00553F71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9950" w14:textId="77777777" w:rsidR="002656B2" w:rsidRPr="00553F71" w:rsidRDefault="002656B2" w:rsidP="00D84E03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F8081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53F71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553F71">
              <w:rPr>
                <w:rFonts w:ascii="GHEA Mariam" w:hAnsi="GHEA Mariam"/>
                <w:sz w:val="22"/>
                <w:szCs w:val="22"/>
                <w:lang w:val="hy-AM"/>
              </w:rPr>
              <w:t>տ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արի</w:t>
            </w:r>
            <w:proofErr w:type="spellEnd"/>
          </w:p>
        </w:tc>
      </w:tr>
      <w:tr w:rsidR="002656B2" w:rsidRPr="00D84E03" w14:paraId="18831F51" w14:textId="77777777" w:rsidTr="00553F71">
        <w:trPr>
          <w:cantSplit/>
          <w:trHeight w:val="15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1A69042" w14:textId="77777777" w:rsidR="002656B2" w:rsidRPr="00553F71" w:rsidRDefault="00553F71" w:rsidP="00553F7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բ</w:t>
            </w:r>
            <w:proofErr w:type="spellStart"/>
            <w:r w:rsidR="002656B2" w:rsidRPr="00D84E03">
              <w:rPr>
                <w:rFonts w:ascii="GHEA Mariam" w:hAnsi="GHEA Mariam"/>
                <w:sz w:val="22"/>
                <w:szCs w:val="22"/>
              </w:rPr>
              <w:t>աժին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DF8D6D1" w14:textId="77777777" w:rsidR="002656B2" w:rsidRPr="00553F71" w:rsidRDefault="00553F71" w:rsidP="00553F7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խ</w:t>
            </w:r>
            <w:proofErr w:type="spellStart"/>
            <w:r w:rsidR="002656B2" w:rsidRPr="00D84E03">
              <w:rPr>
                <w:rFonts w:ascii="GHEA Mariam" w:hAnsi="GHEA Mariam"/>
                <w:sz w:val="22"/>
                <w:szCs w:val="22"/>
              </w:rPr>
              <w:t>ումբ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E55FB85" w14:textId="77777777" w:rsidR="002656B2" w:rsidRPr="00553F71" w:rsidRDefault="00553F71" w:rsidP="00553F7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դ</w:t>
            </w:r>
            <w:proofErr w:type="spellStart"/>
            <w:r w:rsidR="002656B2" w:rsidRPr="00D84E03">
              <w:rPr>
                <w:rFonts w:ascii="GHEA Mariam" w:hAnsi="GHEA Mariam"/>
                <w:sz w:val="22"/>
                <w:szCs w:val="22"/>
              </w:rPr>
              <w:t>աս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39F22C4" w14:textId="77777777" w:rsidR="002656B2" w:rsidRPr="00553F71" w:rsidRDefault="00553F71" w:rsidP="00553F7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ծ</w:t>
            </w:r>
            <w:proofErr w:type="spellStart"/>
            <w:r w:rsidR="002656B2" w:rsidRPr="00D84E03">
              <w:rPr>
                <w:rFonts w:ascii="GHEA Mariam" w:hAnsi="GHEA Mariam"/>
                <w:sz w:val="22"/>
                <w:szCs w:val="22"/>
              </w:rPr>
              <w:t>րագիր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B058003" w14:textId="77777777" w:rsidR="002656B2" w:rsidRPr="00553F71" w:rsidRDefault="00553F71" w:rsidP="00553F71">
            <w:pPr>
              <w:ind w:left="113" w:right="113"/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մ</w:t>
            </w:r>
            <w:proofErr w:type="spellStart"/>
            <w:r w:rsidR="002656B2" w:rsidRPr="00553F71">
              <w:rPr>
                <w:rFonts w:ascii="GHEA Mariam" w:hAnsi="GHEA Mariam"/>
                <w:spacing w:val="-8"/>
                <w:sz w:val="22"/>
                <w:szCs w:val="22"/>
              </w:rPr>
              <w:t>իջոցառում</w:t>
            </w:r>
            <w:proofErr w:type="spellEnd"/>
            <w:r w:rsidRPr="00553F71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ը</w:t>
            </w:r>
          </w:p>
        </w:tc>
        <w:tc>
          <w:tcPr>
            <w:tcW w:w="822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BF85" w14:textId="77777777" w:rsidR="002656B2" w:rsidRPr="00553F71" w:rsidRDefault="002656B2" w:rsidP="00D84E03">
            <w:pPr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1C0F48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63D2065A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517F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4C7F4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7AD17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80FD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485B2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9C84C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  <w:r w:rsidR="00553F71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՝</w:t>
            </w: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ԾԱԽՍԵՐ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5BBCA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2656B2" w:rsidRPr="00D84E03" w14:paraId="527AEDB9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A9FF6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75E1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2256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2847E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18ABF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4AB55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D617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10CF92E7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EA2FB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  <w:r w:rsidRPr="00553F71"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F49AE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A7186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20F4D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1CCE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F4C4F" w14:textId="77777777" w:rsidR="002656B2" w:rsidRPr="00D84E03" w:rsidRDefault="002656B2" w:rsidP="00D84E0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ՏՆՏԵՍԱԿԱՆ ՀԱՐԱԲԵՐՈՒԹՅՈՒՆՆԵՐ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2C9F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2656B2" w:rsidRPr="00D84E03" w14:paraId="42F67E96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351CF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613EA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6EE2D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BD29D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BDFED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A5519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F7D4A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1C979B3B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32054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BF634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  <w:r w:rsidRPr="00553F71"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111DD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7377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84E9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CAA36" w14:textId="77777777" w:rsidR="002656B2" w:rsidRPr="00D84E03" w:rsidRDefault="002656B2" w:rsidP="00D84E0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Գյուղատնտեսություն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անտառային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տնտեսություն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ձկնորսություն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որսորդություն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AB6E8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2656B2" w:rsidRPr="00D84E03" w14:paraId="6177B07C" w14:textId="77777777" w:rsidTr="00553F7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ADBB4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B8E37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B9757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9C9C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DF98F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BB3E0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271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4ADE613A" w14:textId="77777777" w:rsidTr="00553F7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A736B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A98B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0FA26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  <w:r w:rsidRPr="00553F71"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9459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F9E20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228FC" w14:textId="77777777" w:rsidR="002656B2" w:rsidRPr="00D84E03" w:rsidRDefault="002656B2" w:rsidP="00D84E0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Ոռոգում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32F4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2656B2" w:rsidRPr="00D84E03" w14:paraId="1967C3D9" w14:textId="77777777" w:rsidTr="00553F7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4DCD0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8033B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0EF50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93B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4FADF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90EC3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08D6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20750B97" w14:textId="77777777" w:rsidTr="00553F7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27F6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6D0D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5FAEF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852DA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F5F97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3215D" w14:textId="77777777" w:rsidR="002656B2" w:rsidRPr="00D84E03" w:rsidRDefault="002656B2" w:rsidP="00D84E0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ՀՀ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տարածքային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կառավարման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ենթակառուցվածքների</w:t>
            </w:r>
            <w:proofErr w:type="spellEnd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3A9C8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84E03"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2656B2" w:rsidRPr="00D84E03" w14:paraId="2616CDC5" w14:textId="77777777" w:rsidTr="00553F7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A609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87EA9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FF24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DB827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E726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7C922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C16E2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10B580FF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0C72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5BD32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81BAE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AA711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553F71">
              <w:rPr>
                <w:rFonts w:ascii="GHEA Mariam" w:hAnsi="GHEA Mariam"/>
                <w:spacing w:val="-8"/>
                <w:sz w:val="22"/>
                <w:szCs w:val="22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8349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6FAB3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համակարգի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առողջացում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C5714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2656B2" w:rsidRPr="00D84E03" w14:paraId="0AED0219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26B3D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8CA45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47B02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FA935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B39EA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96973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3766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360099F8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63BD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2A13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07DD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8BBD4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AB797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553F71">
              <w:rPr>
                <w:rFonts w:ascii="GHEA Mariam" w:hAnsi="GHEA Mariam"/>
                <w:spacing w:val="-8"/>
                <w:sz w:val="22"/>
                <w:szCs w:val="22"/>
              </w:rPr>
              <w:t>11002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1F431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Ոռոգման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ծառայություններ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մատուցող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ընկերություններին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ֆինանսական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աջակցության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01EC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16,897.1</w:t>
            </w:r>
          </w:p>
        </w:tc>
      </w:tr>
      <w:tr w:rsidR="002656B2" w:rsidRPr="00D84E03" w14:paraId="0C8F91F9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F93C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4836B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2891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15246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E465B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E05DF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1CBE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1052C33B" w14:textId="77777777" w:rsidTr="00553F7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FB4FA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ECB82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2419F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C534B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4389D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CCD1C" w14:textId="77777777" w:rsidR="002656B2" w:rsidRPr="00D84E03" w:rsidRDefault="002656B2" w:rsidP="00D84E0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` ՀՀ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տարածքային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կառավարման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ենթակառուցվածքների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նախարարության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ջրային</w:t>
            </w:r>
            <w:proofErr w:type="spell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կոմիտե</w:t>
            </w:r>
            <w:proofErr w:type="spellEnd"/>
            <w:proofErr w:type="gramEnd"/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5821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84E03">
              <w:rPr>
                <w:rFonts w:ascii="GHEA Mariam" w:hAnsi="GHEA Mariam"/>
                <w:i/>
                <w:iCs/>
                <w:sz w:val="22"/>
                <w:szCs w:val="22"/>
              </w:rPr>
              <w:t>16,897.1</w:t>
            </w:r>
          </w:p>
        </w:tc>
      </w:tr>
      <w:tr w:rsidR="002656B2" w:rsidRPr="00D84E03" w14:paraId="05227E3F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86EB9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C8334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22D1F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9BFD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0D904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266B6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427D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44851791" w14:textId="77777777" w:rsidTr="00553F7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1D94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960F2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8E9D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F092F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03F7E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0A270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-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Սուբսիդիաներ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4E03">
              <w:rPr>
                <w:rFonts w:ascii="GHEA Mariam" w:hAnsi="GHEA Mariam"/>
                <w:sz w:val="22"/>
                <w:szCs w:val="22"/>
              </w:rPr>
              <w:t>ոչ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proofErr w:type="gram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ոչ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ֆինանսական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կազմակերպություններին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581D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16,897.1</w:t>
            </w:r>
          </w:p>
        </w:tc>
      </w:tr>
      <w:tr w:rsidR="002656B2" w:rsidRPr="00D84E03" w14:paraId="59D61B8B" w14:textId="77777777" w:rsidTr="00553F71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5F702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1DFB1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F6C94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55D75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F165D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  <w:r w:rsidRPr="00553F71">
              <w:rPr>
                <w:rFonts w:ascii="GHEA Mariam" w:hAnsi="GHEA Mariam"/>
                <w:spacing w:val="-8"/>
                <w:sz w:val="22"/>
                <w:szCs w:val="22"/>
              </w:rPr>
              <w:t>31001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9C4DA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Ֆրանսիայի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Հանրապետության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կառավարության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աջակցությամբ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իրականացվող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Վեդու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ջրամբարի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1BB96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(16,897.1)</w:t>
            </w:r>
          </w:p>
        </w:tc>
      </w:tr>
      <w:tr w:rsidR="002656B2" w:rsidRPr="00D84E03" w14:paraId="4FBD9846" w14:textId="77777777" w:rsidTr="00553F7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B8A3A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287AC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B9898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9C127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3EF61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199A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` ՀՀ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տարածքային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կառավարման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ենթակառուցվածքների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նախարարության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4E03">
              <w:rPr>
                <w:rFonts w:ascii="GHEA Mariam" w:hAnsi="GHEA Mariam"/>
                <w:sz w:val="22"/>
                <w:szCs w:val="22"/>
              </w:rPr>
              <w:t>ջրային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կոմիտե</w:t>
            </w:r>
            <w:proofErr w:type="spellEnd"/>
            <w:proofErr w:type="gramEnd"/>
            <w:r w:rsidRPr="00D84E03">
              <w:rPr>
                <w:rFonts w:ascii="GHEA Mariam" w:hAnsi="GHEA Mariam"/>
                <w:sz w:val="22"/>
                <w:szCs w:val="22"/>
              </w:rPr>
              <w:t xml:space="preserve"> 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A2014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(16,897.1)</w:t>
            </w:r>
          </w:p>
        </w:tc>
      </w:tr>
      <w:tr w:rsidR="002656B2" w:rsidRPr="00D84E03" w14:paraId="2211391E" w14:textId="77777777" w:rsidTr="00553F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79CC2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58475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76F5E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85471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C7773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F4F1F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որից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B11A8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656B2" w:rsidRPr="00D84E03" w14:paraId="7B5CE409" w14:textId="77777777" w:rsidTr="00553F71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FAA2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DE4E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6527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944BB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EC9A6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AA7C5" w14:textId="77777777" w:rsidR="002656B2" w:rsidRPr="00D84E03" w:rsidRDefault="002656B2" w:rsidP="00D84E03">
            <w:pPr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 xml:space="preserve">-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Շենքերի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շինությունների</w:t>
            </w:r>
            <w:proofErr w:type="spellEnd"/>
            <w:r w:rsidRPr="00D84E0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84E03">
              <w:rPr>
                <w:rFonts w:ascii="GHEA Mariam" w:hAnsi="GHEA Mariam"/>
                <w:sz w:val="22"/>
                <w:szCs w:val="22"/>
              </w:rPr>
              <w:t>շինարարություն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E877" w14:textId="77777777" w:rsidR="002656B2" w:rsidRPr="00D84E03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84E03">
              <w:rPr>
                <w:rFonts w:ascii="GHEA Mariam" w:hAnsi="GHEA Mariam"/>
                <w:sz w:val="22"/>
                <w:szCs w:val="22"/>
              </w:rPr>
              <w:t>(16,897.1)</w:t>
            </w:r>
          </w:p>
        </w:tc>
      </w:tr>
    </w:tbl>
    <w:p w14:paraId="35A52010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p w14:paraId="1ACBC3C8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p w14:paraId="16228B74" w14:textId="77777777" w:rsidR="00553F71" w:rsidRDefault="00553F71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p w14:paraId="464C92AB" w14:textId="77777777" w:rsidR="00553F71" w:rsidRDefault="00553F71">
      <w:pPr>
        <w:pStyle w:val="mechtex"/>
        <w:rPr>
          <w:rFonts w:ascii="GHEA Mariam" w:hAnsi="GHEA Mariam" w:cs="Arial"/>
          <w:szCs w:val="22"/>
          <w:lang w:val="hy-AM"/>
        </w:rPr>
      </w:pPr>
    </w:p>
    <w:p w14:paraId="02A38670" w14:textId="77777777" w:rsidR="00553F71" w:rsidRPr="00CA290C" w:rsidRDefault="00553F71" w:rsidP="00FF55B8">
      <w:pPr>
        <w:pStyle w:val="mechtex"/>
        <w:ind w:firstLine="1276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566921C5" w14:textId="77777777" w:rsidR="00553F71" w:rsidRPr="00CA290C" w:rsidRDefault="00553F71" w:rsidP="00FF55B8">
      <w:pPr>
        <w:pStyle w:val="mechtex"/>
        <w:ind w:firstLine="1276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381529AB" w14:textId="0105711C" w:rsidR="00D84E03" w:rsidRDefault="00553F71" w:rsidP="0037535D">
      <w:pPr>
        <w:pStyle w:val="mechtex"/>
        <w:ind w:left="720" w:firstLine="1276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1EEC4DE2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sectPr w:rsidR="002656B2" w:rsidRPr="00D84E03" w:rsidSect="0037535D">
      <w:headerReference w:type="even" r:id="rId7"/>
      <w:footerReference w:type="even" r:id="rId8"/>
      <w:pgSz w:w="16834" w:h="11909" w:orient="landscape" w:code="9"/>
      <w:pgMar w:top="1440" w:right="1440" w:bottom="1440" w:left="567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754E" w14:textId="77777777" w:rsidR="00372CF5" w:rsidRDefault="00372CF5">
      <w:r>
        <w:separator/>
      </w:r>
    </w:p>
  </w:endnote>
  <w:endnote w:type="continuationSeparator" w:id="0">
    <w:p w14:paraId="0C057F73" w14:textId="77777777" w:rsidR="00372CF5" w:rsidRDefault="003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2794" w14:textId="77777777" w:rsidR="00D84E03" w:rsidRDefault="00D84E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78D8">
      <w:rPr>
        <w:noProof/>
        <w:sz w:val="18"/>
      </w:rPr>
      <w:t>1906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ECFF" w14:textId="77777777" w:rsidR="00372CF5" w:rsidRDefault="00372CF5">
      <w:r>
        <w:separator/>
      </w:r>
    </w:p>
  </w:footnote>
  <w:footnote w:type="continuationSeparator" w:id="0">
    <w:p w14:paraId="4C91BCEC" w14:textId="77777777" w:rsidR="00372CF5" w:rsidRDefault="003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2EDC" w14:textId="77777777" w:rsidR="00D84E03" w:rsidRDefault="00D84E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3B9300" w14:textId="77777777" w:rsidR="00D84E03" w:rsidRDefault="00D84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5AD0"/>
    <w:multiLevelType w:val="hybridMultilevel"/>
    <w:tmpl w:val="36D4DDA4"/>
    <w:lvl w:ilvl="0" w:tplc="C21E7E06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1F8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78C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5F4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6B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9C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CF5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35D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966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1C3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3F71"/>
    <w:rsid w:val="005547DC"/>
    <w:rsid w:val="005549F4"/>
    <w:rsid w:val="00554E49"/>
    <w:rsid w:val="00554F7D"/>
    <w:rsid w:val="00555274"/>
    <w:rsid w:val="005554D4"/>
    <w:rsid w:val="005556AC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688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C87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21A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361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1B2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149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151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BEB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B9B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3F82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50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870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E03"/>
    <w:rsid w:val="00D8525B"/>
    <w:rsid w:val="00D85416"/>
    <w:rsid w:val="00D854E3"/>
    <w:rsid w:val="00D8565E"/>
    <w:rsid w:val="00D85799"/>
    <w:rsid w:val="00D85AD1"/>
    <w:rsid w:val="00D85C35"/>
    <w:rsid w:val="00D86555"/>
    <w:rsid w:val="00D86ACC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30D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070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8D8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5B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72457"/>
  <w15:chartTrackingRefBased/>
  <w15:docId w15:val="{7B281125-49A6-4295-A640-58CD9BD3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A036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42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C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mikH\Desktop\24%20&#1380;&#1381;&#1391;&#1407;&#1381;&#1396;&#1378;&#1381;&#1408;&#1387;%202019%20&#1385;&#1406;&#1377;&#1391;&#1377;&#1398;&#1387;%20%20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 դեկտեմբերի 2019 թվականի  N.dot</Template>
  <TotalTime>64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/>
  <dc:description/>
  <cp:lastModifiedBy>Tatevik</cp:lastModifiedBy>
  <cp:revision>15</cp:revision>
  <cp:lastPrinted>2019-12-25T10:35:00Z</cp:lastPrinted>
  <dcterms:created xsi:type="dcterms:W3CDTF">2019-12-24T08:53:00Z</dcterms:created>
  <dcterms:modified xsi:type="dcterms:W3CDTF">2019-12-25T11:32:00Z</dcterms:modified>
</cp:coreProperties>
</file>