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13E7" w14:textId="77777777" w:rsidR="002656B2" w:rsidRPr="00D84E03" w:rsidRDefault="002656B2">
      <w:pPr>
        <w:pStyle w:val="mechtex"/>
        <w:ind w:left="1080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-8"/>
          <w:szCs w:val="22"/>
          <w:lang w:val="hy-AM"/>
        </w:rPr>
        <w:t xml:space="preserve">Հավելված </w:t>
      </w:r>
      <w:r w:rsidRPr="00D84E03">
        <w:rPr>
          <w:rFonts w:ascii="GHEA Mariam" w:hAnsi="GHEA Mariam"/>
          <w:szCs w:val="22"/>
          <w:lang w:val="hy-AM"/>
        </w:rPr>
        <w:t>N 1</w:t>
      </w:r>
    </w:p>
    <w:p w14:paraId="05D24356" w14:textId="77777777" w:rsidR="002656B2" w:rsidRPr="00D84E03" w:rsidRDefault="002656B2">
      <w:pPr>
        <w:pStyle w:val="mechtex"/>
        <w:jc w:val="left"/>
        <w:rPr>
          <w:rFonts w:ascii="GHEA Mariam" w:hAnsi="GHEA Mariam"/>
          <w:spacing w:val="-8"/>
          <w:szCs w:val="22"/>
          <w:lang w:val="hy-AM"/>
        </w:rPr>
      </w:pP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4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4"/>
          <w:szCs w:val="22"/>
          <w:lang w:val="hy-AM"/>
        </w:rPr>
        <w:tab/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</w:t>
      </w:r>
      <w:r w:rsidR="008C01B2">
        <w:rPr>
          <w:rFonts w:ascii="GHEA Mariam" w:hAnsi="GHEA Mariam"/>
          <w:spacing w:val="-8"/>
          <w:szCs w:val="22"/>
          <w:lang w:val="hy-AM"/>
        </w:rPr>
        <w:t xml:space="preserve">   </w:t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</w:t>
      </w:r>
      <w:r w:rsidR="00FF55B8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8"/>
          <w:szCs w:val="22"/>
          <w:lang w:val="hy-AM"/>
        </w:rPr>
        <w:t xml:space="preserve"> ՀՀ կառավարության 2019 թվականի</w:t>
      </w:r>
    </w:p>
    <w:p w14:paraId="6E6DF97B" w14:textId="77777777" w:rsidR="002656B2" w:rsidRPr="00D84E03" w:rsidRDefault="002656B2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C1617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D84E0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D84E03">
        <w:rPr>
          <w:rFonts w:ascii="GHEA Mariam" w:hAnsi="GHEA Mariam" w:cs="Sylfaen"/>
          <w:spacing w:val="-2"/>
          <w:sz w:val="22"/>
          <w:szCs w:val="22"/>
          <w:lang w:val="hy-AM"/>
        </w:rPr>
        <w:t>24</w:t>
      </w:r>
      <w:r w:rsidRPr="00D84E0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271C3">
        <w:rPr>
          <w:rFonts w:ascii="GHEA Mariam" w:hAnsi="GHEA Mariam"/>
          <w:sz w:val="22"/>
          <w:szCs w:val="22"/>
          <w:lang w:val="hy-AM"/>
        </w:rPr>
        <w:t>1906</w:t>
      </w:r>
      <w:r w:rsidRPr="00D84E0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C08C937" w14:textId="77777777" w:rsidR="002656B2" w:rsidRPr="00D84E03" w:rsidRDefault="002656B2" w:rsidP="00D84E03">
      <w:pPr>
        <w:pStyle w:val="mechtex"/>
        <w:spacing w:line="480" w:lineRule="auto"/>
        <w:ind w:firstLine="720"/>
        <w:jc w:val="both"/>
        <w:rPr>
          <w:rFonts w:ascii="GHEA Mariam" w:hAnsi="GHEA Mariam"/>
          <w:szCs w:val="22"/>
          <w:lang w:val="hy-AM"/>
        </w:rPr>
      </w:pPr>
    </w:p>
    <w:tbl>
      <w:tblPr>
        <w:tblW w:w="14884" w:type="dxa"/>
        <w:tblInd w:w="284" w:type="dxa"/>
        <w:tblLook w:val="04A0" w:firstRow="1" w:lastRow="0" w:firstColumn="1" w:lastColumn="0" w:noHBand="0" w:noVBand="1"/>
      </w:tblPr>
      <w:tblGrid>
        <w:gridCol w:w="850"/>
        <w:gridCol w:w="872"/>
        <w:gridCol w:w="9618"/>
        <w:gridCol w:w="3544"/>
      </w:tblGrid>
      <w:tr w:rsidR="002656B2" w:rsidRPr="00C16176" w14:paraId="7482AFE5" w14:textId="77777777" w:rsidTr="00553F71">
        <w:trPr>
          <w:trHeight w:val="1560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FB40" w14:textId="77777777" w:rsidR="002656B2" w:rsidRPr="00553F71" w:rsidRDefault="002656B2" w:rsidP="002656B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53F7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</w:t>
            </w:r>
            <w:r w:rsidR="00553F71" w:rsidRPr="00553F7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ՀԱՅԱՍՏԱՆԻ ՀԱՆՐԱՊԵՏՈՒԹՅԱՆ</w:t>
            </w:r>
            <w:r w:rsidRPr="00553F7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ՕՐԵՆՔԻ N 1 ՀԱՎԵԼՎԱԾԻ N 2 ԱՂՅՈՒՍԱԿՈՒՄ ԿԱՏԱՐՎՈՂ  ՎԵՐԱԲԱՇԽՈՒՄԸ ԵՎ ՀԱՅԱՍՏԱՆԻ ՀԱՆՐԱՊԵՏՈՒԹՅԱՆ ԿԱՌԱՎԱՐՈՒԹՅԱՆ 2018 ԹՎԱԿԱՆԻ ԴԵԿՏԵՄԲԵՐԻ 27-Ի N 1515-Ն ՈՐՈՇՄԱՆ N 5 ՀԱՎԵԼՎԱԾԻ N 1 ԱՂՅՈՒՍԱԿՈՒՄ ԿԱՏԱՐՎՈՂ  ՓՈՓՈԽՈՒԹՅՈՒՆՆԵՐԸ</w:t>
            </w:r>
          </w:p>
        </w:tc>
      </w:tr>
      <w:tr w:rsidR="002656B2" w:rsidRPr="00553F71" w14:paraId="7E1283C2" w14:textId="77777777" w:rsidTr="00553F71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2E8BD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80F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4EB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2F39" w14:textId="77777777" w:rsidR="002656B2" w:rsidRPr="00553F71" w:rsidRDefault="00553F71" w:rsidP="002656B2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(</w:t>
            </w:r>
            <w:r w:rsidR="002656B2"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>հազ.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2656B2"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>դրամ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2656B2" w:rsidRPr="00C16176" w14:paraId="79B0C707" w14:textId="77777777" w:rsidTr="00553F71">
        <w:trPr>
          <w:trHeight w:val="303"/>
        </w:trPr>
        <w:tc>
          <w:tcPr>
            <w:tcW w:w="1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9274" w14:textId="77777777" w:rsidR="002656B2" w:rsidRPr="00553F71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961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320D" w14:textId="77777777" w:rsidR="002656B2" w:rsidRPr="00553F71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E241" w14:textId="77777777" w:rsidR="002656B2" w:rsidRPr="00553F71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>Ցուցանիշների փոփոխությունը (ավելացումները</w:t>
            </w:r>
            <w:r w:rsidRPr="00553F71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նշված</w:t>
            </w: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են</w:t>
            </w:r>
            <w:r w:rsid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դրական</w:t>
            </w: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նշանով</w:t>
            </w: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,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իսկ</w:t>
            </w:r>
            <w:r w:rsid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 xml:space="preserve">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նվազեցումները</w:t>
            </w: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` </w:t>
            </w:r>
            <w:r w:rsidRPr="00553F71">
              <w:rPr>
                <w:rFonts w:ascii="GHEA Mariam" w:hAnsi="GHEA Mariam" w:cs="GHEA Grapalat"/>
                <w:sz w:val="22"/>
                <w:szCs w:val="22"/>
                <w:lang w:val="hy-AM" w:eastAsia="en-US"/>
              </w:rPr>
              <w:t>փակագծերում</w:t>
            </w:r>
            <w:r w:rsidRPr="00553F71"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2656B2" w:rsidRPr="00C16176" w14:paraId="3FFFDEC4" w14:textId="77777777" w:rsidTr="00553F71">
        <w:trPr>
          <w:trHeight w:val="303"/>
        </w:trPr>
        <w:tc>
          <w:tcPr>
            <w:tcW w:w="17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5BA5" w14:textId="77777777" w:rsidR="002656B2" w:rsidRPr="00553F71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618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8569" w14:textId="77777777" w:rsidR="002656B2" w:rsidRPr="00553F71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02D707" w14:textId="77777777" w:rsidR="002656B2" w:rsidRPr="00553F71" w:rsidRDefault="002656B2" w:rsidP="002656B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2656B2" w:rsidRPr="002656B2" w14:paraId="487075F5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DA05" w14:textId="77777777" w:rsidR="002656B2" w:rsidRPr="00553F71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F71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E356" w14:textId="77777777" w:rsidR="002656B2" w:rsidRPr="00553F71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53F71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14D6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53F7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313A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656B2" w:rsidRPr="002656B2" w14:paraId="3F794132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A0376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375F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19C77" w14:textId="77777777" w:rsidR="002656B2" w:rsidRPr="002656B2" w:rsidRDefault="002656B2" w:rsidP="002656B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22FC2DE4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656B2" w:rsidRPr="002656B2" w14:paraId="5EEFEFDD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6EBF0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628A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39AE4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0339E417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2656B2" w:rsidRPr="002656B2" w14:paraId="382816E4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1E34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809A8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75216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առողջացում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19C510F4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66F51C18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2EFC8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5CC63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EA7D7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7129AD95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1B281396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3C55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7A2A2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6E18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2FA6556D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58B2D0A7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424ED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98438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23662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470CFF81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09CC3749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B8556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718F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4DA8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կորուստների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09011696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7529A014" w14:textId="77777777" w:rsidTr="00553F71">
        <w:trPr>
          <w:trHeight w:val="57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A71A73C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2656B2" w:rsidRPr="002656B2" w14:paraId="26CCA06B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260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404F5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F2057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94AF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16,897.1</w:t>
            </w:r>
          </w:p>
        </w:tc>
      </w:tr>
      <w:tr w:rsidR="002656B2" w:rsidRPr="002656B2" w14:paraId="760964CF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EE1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5555B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4BD7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մատուցող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ընկերություններին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5165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02246103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4039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C19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AE5B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985F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4796A676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642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825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2CD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սուբսիդավորում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ՋՕԸ-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ոռոգման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ջրի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սակագնի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նվազագույն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շահավետ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գնի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տարբերության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չափով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6F5A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3414CDAC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E3B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D8E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BAF7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586A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141B7526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205E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8AA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97C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0548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2656B2" w:rsidRPr="002656B2" w14:paraId="681778C8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EC0C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FE0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D10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FA7E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(16,897.1)</w:t>
            </w:r>
          </w:p>
        </w:tc>
      </w:tr>
      <w:tr w:rsidR="002656B2" w:rsidRPr="002656B2" w14:paraId="05D8731B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5A8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A889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F4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Վեդու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ջրամբարի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672" w14:textId="77777777" w:rsidR="002656B2" w:rsidRPr="002656B2" w:rsidRDefault="002656B2" w:rsidP="00553F7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656B2" w:rsidRPr="002656B2" w14:paraId="1E573FD6" w14:textId="77777777" w:rsidTr="00553F7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956B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51612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6F1B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2BF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3521965B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ADB1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C1493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2ADD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Ֆրանսիայի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Վեդու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ջրամբարի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237F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47BF06B9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E504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C0FD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79162" w14:textId="77777777" w:rsidR="002656B2" w:rsidRPr="002656B2" w:rsidRDefault="002656B2" w:rsidP="002656B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56E3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2656B2" w:rsidRPr="002656B2" w14:paraId="3A0B2C29" w14:textId="77777777" w:rsidTr="00553F71">
        <w:trPr>
          <w:trHeight w:val="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D342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3B9B" w14:textId="77777777" w:rsidR="002656B2" w:rsidRPr="002656B2" w:rsidRDefault="002656B2" w:rsidP="002656B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1757EBA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6B2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821C" w14:textId="77777777" w:rsidR="002656B2" w:rsidRPr="002656B2" w:rsidRDefault="002656B2" w:rsidP="002656B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656B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59A9FF61" w14:textId="77777777" w:rsidR="001F225D" w:rsidRPr="00D84E03" w:rsidRDefault="001F225D">
      <w:pPr>
        <w:pStyle w:val="mechtex"/>
        <w:rPr>
          <w:rFonts w:ascii="GHEA Mariam" w:hAnsi="GHEA Mariam" w:cs="Arial"/>
          <w:szCs w:val="22"/>
        </w:rPr>
      </w:pPr>
    </w:p>
    <w:p w14:paraId="69B707F3" w14:textId="77777777" w:rsidR="002656B2" w:rsidRDefault="002656B2">
      <w:pPr>
        <w:pStyle w:val="mechtex"/>
        <w:rPr>
          <w:rFonts w:ascii="GHEA Mariam" w:hAnsi="GHEA Mariam" w:cs="Arial"/>
          <w:szCs w:val="22"/>
          <w:lang w:val="hy-AM"/>
        </w:rPr>
      </w:pPr>
    </w:p>
    <w:p w14:paraId="2DB8DBB5" w14:textId="77777777" w:rsidR="00553F71" w:rsidRDefault="00553F71">
      <w:pPr>
        <w:pStyle w:val="mechtex"/>
        <w:rPr>
          <w:rFonts w:ascii="GHEA Mariam" w:hAnsi="GHEA Mariam" w:cs="Arial"/>
          <w:szCs w:val="22"/>
          <w:lang w:val="hy-AM"/>
        </w:rPr>
      </w:pPr>
    </w:p>
    <w:p w14:paraId="27D16DD8" w14:textId="77777777" w:rsidR="00553F71" w:rsidRPr="00CA290C" w:rsidRDefault="00553F71" w:rsidP="00553F71">
      <w:pPr>
        <w:pStyle w:val="mechtex"/>
        <w:ind w:left="720"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286FCF10" w14:textId="77777777" w:rsidR="00553F71" w:rsidRPr="00CA290C" w:rsidRDefault="00553F71" w:rsidP="00553F71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64675940" w14:textId="77777777" w:rsidR="00D84E03" w:rsidRDefault="00553F71" w:rsidP="00C16176">
      <w:pPr>
        <w:pStyle w:val="mechtex"/>
        <w:ind w:left="144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6BD7CE2E" w14:textId="77777777" w:rsidR="002656B2" w:rsidRPr="00D84E03" w:rsidRDefault="002656B2" w:rsidP="002656B2">
      <w:pPr>
        <w:pStyle w:val="mechtex"/>
        <w:rPr>
          <w:rFonts w:ascii="GHEA Mariam" w:hAnsi="GHEA Mariam" w:cs="Arial"/>
          <w:szCs w:val="22"/>
          <w:lang w:val="hy-AM"/>
        </w:rPr>
      </w:pPr>
    </w:p>
    <w:sectPr w:rsidR="002656B2" w:rsidRPr="00D84E03" w:rsidSect="00C16176">
      <w:headerReference w:type="even" r:id="rId7"/>
      <w:footerReference w:type="even" r:id="rId8"/>
      <w:pgSz w:w="16834" w:h="11909" w:orient="landscape" w:code="9"/>
      <w:pgMar w:top="1440" w:right="1440" w:bottom="1440" w:left="567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408B" w14:textId="77777777" w:rsidR="00C6227B" w:rsidRDefault="00C6227B">
      <w:r>
        <w:separator/>
      </w:r>
    </w:p>
  </w:endnote>
  <w:endnote w:type="continuationSeparator" w:id="0">
    <w:p w14:paraId="0237FF68" w14:textId="77777777" w:rsidR="00C6227B" w:rsidRDefault="00C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884C" w14:textId="77777777" w:rsidR="00D84E03" w:rsidRDefault="00D84E0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78D8">
      <w:rPr>
        <w:noProof/>
        <w:sz w:val="18"/>
      </w:rPr>
      <w:t>1906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86EC" w14:textId="77777777" w:rsidR="00C6227B" w:rsidRDefault="00C6227B">
      <w:r>
        <w:separator/>
      </w:r>
    </w:p>
  </w:footnote>
  <w:footnote w:type="continuationSeparator" w:id="0">
    <w:p w14:paraId="48666484" w14:textId="77777777" w:rsidR="00C6227B" w:rsidRDefault="00C6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18B7" w14:textId="77777777" w:rsidR="00D84E03" w:rsidRDefault="00D84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6103A" w14:textId="77777777" w:rsidR="00D84E03" w:rsidRDefault="00D8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5AD0"/>
    <w:multiLevelType w:val="hybridMultilevel"/>
    <w:tmpl w:val="36D4DDA4"/>
    <w:lvl w:ilvl="0" w:tplc="C21E7E06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1F8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78C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5F4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6B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9C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66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1C3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F71"/>
    <w:rsid w:val="005547DC"/>
    <w:rsid w:val="005549F4"/>
    <w:rsid w:val="00554E49"/>
    <w:rsid w:val="00554F7D"/>
    <w:rsid w:val="00555274"/>
    <w:rsid w:val="005554D4"/>
    <w:rsid w:val="005556AC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688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C87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21A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361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1B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149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151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BEB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176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B9B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27B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F82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50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870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4E03"/>
    <w:rsid w:val="00D8525B"/>
    <w:rsid w:val="00D85416"/>
    <w:rsid w:val="00D854E3"/>
    <w:rsid w:val="00D8565E"/>
    <w:rsid w:val="00D85799"/>
    <w:rsid w:val="00D85AD1"/>
    <w:rsid w:val="00D85C35"/>
    <w:rsid w:val="00D86555"/>
    <w:rsid w:val="00D86ACC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30D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07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8D8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5B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4C761"/>
  <w15:chartTrackingRefBased/>
  <w15:docId w15:val="{7B281125-49A6-4295-A640-58CD9BD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A036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74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C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mikH\Desktop\24%20&#1380;&#1381;&#1391;&#1407;&#1381;&#1396;&#1378;&#1381;&#1408;&#1387;%202019%20&#1385;&#1406;&#1377;&#1391;&#1377;&#1398;&#1387;%20%20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 դեկտեմբերի 2019 թվականի  N.dot</Template>
  <TotalTime>65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/>
  <dc:description/>
  <cp:lastModifiedBy>Tatevik</cp:lastModifiedBy>
  <cp:revision>15</cp:revision>
  <cp:lastPrinted>2019-12-25T10:35:00Z</cp:lastPrinted>
  <dcterms:created xsi:type="dcterms:W3CDTF">2019-12-24T08:53:00Z</dcterms:created>
  <dcterms:modified xsi:type="dcterms:W3CDTF">2019-12-25T11:32:00Z</dcterms:modified>
</cp:coreProperties>
</file>